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:rsidR="00341129" w:rsidRDefault="003204A7" w:rsidP="00154CB0">
            <w:pPr>
              <w:spacing w:before="100" w:beforeAutospacing="1" w:after="100" w:afterAutospacing="1"/>
              <w:ind w:left="495"/>
              <w:jc w:val="center"/>
            </w:pPr>
            <w:r>
              <w:fldChar w:fldCharType="begin"/>
            </w:r>
            <w:r>
              <w:instrText xml:space="preserve"> HYPERLINK "http://www.hostos.cuny.edu" \t "_top" </w:instrText>
            </w:r>
            <w:r>
              <w:fldChar w:fldCharType="separate"/>
            </w:r>
            <w:r w:rsidR="00341129">
              <w:rPr>
                <w:rFonts w:ascii="Arial" w:hAnsi="Arial" w:cs="Arial"/>
                <w:color w:val="0000FF"/>
              </w:rPr>
              <w:fldChar w:fldCharType="begin"/>
            </w:r>
            <w:r w:rsidR="0034112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41129">
              <w:rPr>
                <w:rFonts w:ascii="Arial" w:hAnsi="Arial" w:cs="Arial"/>
                <w:color w:val="0000FF"/>
              </w:rPr>
              <w:fldChar w:fldCharType="separate"/>
            </w:r>
            <w:r w:rsidR="007F789D">
              <w:rPr>
                <w:rFonts w:ascii="Arial" w:hAnsi="Arial" w:cs="Arial"/>
                <w:color w:val="0000FF"/>
              </w:rPr>
              <w:fldChar w:fldCharType="begin"/>
            </w:r>
            <w:r w:rsidR="007F789D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F789D">
              <w:rPr>
                <w:rFonts w:ascii="Arial" w:hAnsi="Arial" w:cs="Arial"/>
                <w:color w:val="0000FF"/>
              </w:rPr>
              <w:fldChar w:fldCharType="separate"/>
            </w:r>
            <w:r w:rsidR="006C1B82">
              <w:rPr>
                <w:rFonts w:ascii="Arial" w:hAnsi="Arial" w:cs="Arial"/>
                <w:color w:val="0000FF"/>
              </w:rPr>
              <w:fldChar w:fldCharType="begin"/>
            </w:r>
            <w:r w:rsidR="006C1B8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C1B82">
              <w:rPr>
                <w:rFonts w:ascii="Arial" w:hAnsi="Arial" w:cs="Arial"/>
                <w:color w:val="0000FF"/>
              </w:rPr>
              <w:fldChar w:fldCharType="separate"/>
            </w:r>
            <w:r w:rsidR="00A91F38">
              <w:rPr>
                <w:rFonts w:ascii="Arial" w:hAnsi="Arial" w:cs="Arial"/>
                <w:color w:val="0000FF"/>
              </w:rPr>
              <w:fldChar w:fldCharType="begin"/>
            </w:r>
            <w:r w:rsidR="00A91F38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91F38">
              <w:rPr>
                <w:rFonts w:ascii="Arial" w:hAnsi="Arial" w:cs="Arial"/>
                <w:color w:val="0000FF"/>
              </w:rPr>
              <w:fldChar w:fldCharType="separate"/>
            </w:r>
            <w:r w:rsidR="00357449">
              <w:rPr>
                <w:rFonts w:ascii="Arial" w:hAnsi="Arial" w:cs="Arial"/>
                <w:color w:val="0000FF"/>
              </w:rPr>
              <w:fldChar w:fldCharType="begin"/>
            </w:r>
            <w:r w:rsidR="0035744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357449">
              <w:rPr>
                <w:rFonts w:ascii="Arial" w:hAnsi="Arial" w:cs="Arial"/>
                <w:color w:val="0000FF"/>
              </w:rPr>
              <w:fldChar w:fldCharType="separate"/>
            </w:r>
            <w:r w:rsidR="006A1840">
              <w:rPr>
                <w:rFonts w:ascii="Arial" w:hAnsi="Arial" w:cs="Arial"/>
                <w:color w:val="0000FF"/>
              </w:rPr>
              <w:fldChar w:fldCharType="begin"/>
            </w:r>
            <w:r w:rsidR="006A184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A1840">
              <w:rPr>
                <w:rFonts w:ascii="Arial" w:hAnsi="Arial" w:cs="Arial"/>
                <w:color w:val="0000FF"/>
              </w:rPr>
              <w:fldChar w:fldCharType="separate"/>
            </w:r>
            <w:r w:rsidR="002570C2">
              <w:rPr>
                <w:rFonts w:ascii="Arial" w:hAnsi="Arial" w:cs="Arial"/>
                <w:color w:val="0000FF"/>
              </w:rPr>
              <w:fldChar w:fldCharType="begin"/>
            </w:r>
            <w:r w:rsidR="002570C2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2570C2">
              <w:rPr>
                <w:rFonts w:ascii="Arial" w:hAnsi="Arial" w:cs="Arial"/>
                <w:color w:val="0000FF"/>
              </w:rPr>
              <w:fldChar w:fldCharType="separate"/>
            </w:r>
            <w:r w:rsidR="009334F6">
              <w:rPr>
                <w:rFonts w:ascii="Arial" w:hAnsi="Arial" w:cs="Arial"/>
                <w:color w:val="0000FF"/>
              </w:rPr>
              <w:fldChar w:fldCharType="begin"/>
            </w:r>
            <w:r w:rsidR="009334F6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9334F6">
              <w:rPr>
                <w:rFonts w:ascii="Arial" w:hAnsi="Arial" w:cs="Arial"/>
                <w:color w:val="0000FF"/>
              </w:rPr>
              <w:fldChar w:fldCharType="separate"/>
            </w:r>
            <w:r w:rsidR="00E44F89">
              <w:rPr>
                <w:rFonts w:ascii="Arial" w:hAnsi="Arial" w:cs="Arial"/>
                <w:color w:val="0000FF"/>
              </w:rPr>
              <w:fldChar w:fldCharType="begin"/>
            </w:r>
            <w:r w:rsidR="00E44F8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E44F89">
              <w:rPr>
                <w:rFonts w:ascii="Arial" w:hAnsi="Arial" w:cs="Arial"/>
                <w:color w:val="0000FF"/>
              </w:rPr>
              <w:fldChar w:fldCharType="separate"/>
            </w:r>
            <w:r w:rsidR="0066528C">
              <w:rPr>
                <w:rFonts w:ascii="Arial" w:hAnsi="Arial" w:cs="Arial"/>
                <w:color w:val="0000FF"/>
              </w:rPr>
              <w:fldChar w:fldCharType="begin"/>
            </w:r>
            <w:r w:rsidR="0066528C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66528C">
              <w:rPr>
                <w:rFonts w:ascii="Arial" w:hAnsi="Arial" w:cs="Arial"/>
                <w:color w:val="0000FF"/>
              </w:rPr>
              <w:fldChar w:fldCharType="separate"/>
            </w:r>
            <w:r w:rsidR="00F25C21">
              <w:rPr>
                <w:rFonts w:ascii="Arial" w:hAnsi="Arial" w:cs="Arial"/>
                <w:color w:val="0000FF"/>
              </w:rPr>
              <w:fldChar w:fldCharType="begin"/>
            </w:r>
            <w:r w:rsidR="00F25C21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F25C21">
              <w:rPr>
                <w:rFonts w:ascii="Arial" w:hAnsi="Arial" w:cs="Arial"/>
                <w:color w:val="0000FF"/>
              </w:rPr>
              <w:fldChar w:fldCharType="separate"/>
            </w:r>
            <w:r w:rsidR="00AB7CBF">
              <w:rPr>
                <w:rFonts w:ascii="Arial" w:hAnsi="Arial" w:cs="Arial"/>
                <w:color w:val="0000FF"/>
              </w:rPr>
              <w:fldChar w:fldCharType="begin"/>
            </w:r>
            <w:r w:rsidR="00AB7CBF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AB7CBF">
              <w:rPr>
                <w:rFonts w:ascii="Arial" w:hAnsi="Arial" w:cs="Arial"/>
                <w:color w:val="0000FF"/>
              </w:rPr>
              <w:fldChar w:fldCharType="separate"/>
            </w:r>
            <w:r w:rsidR="009E059B">
              <w:rPr>
                <w:rFonts w:ascii="Arial" w:hAnsi="Arial" w:cs="Arial"/>
                <w:color w:val="0000FF"/>
              </w:rPr>
              <w:fldChar w:fldCharType="begin"/>
            </w:r>
            <w:r w:rsidR="009E059B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9E059B">
              <w:rPr>
                <w:rFonts w:ascii="Arial" w:hAnsi="Arial" w:cs="Arial"/>
                <w:color w:val="0000FF"/>
              </w:rPr>
              <w:fldChar w:fldCharType="separate"/>
            </w:r>
            <w:r w:rsidR="007B7960">
              <w:rPr>
                <w:rFonts w:ascii="Arial" w:hAnsi="Arial" w:cs="Arial"/>
                <w:color w:val="0000FF"/>
              </w:rPr>
              <w:fldChar w:fldCharType="begin"/>
            </w:r>
            <w:r w:rsidR="007B796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7B7960">
              <w:rPr>
                <w:rFonts w:ascii="Arial" w:hAnsi="Arial" w:cs="Arial"/>
                <w:color w:val="0000FF"/>
              </w:rPr>
              <w:fldChar w:fldCharType="separate"/>
            </w:r>
            <w:r w:rsidR="00885015">
              <w:rPr>
                <w:rFonts w:ascii="Arial" w:hAnsi="Arial" w:cs="Arial"/>
                <w:color w:val="0000FF"/>
              </w:rPr>
              <w:fldChar w:fldCharType="begin"/>
            </w:r>
            <w:r w:rsidR="00885015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885015">
              <w:rPr>
                <w:rFonts w:ascii="Arial" w:hAnsi="Arial" w:cs="Arial"/>
                <w:color w:val="0000FF"/>
              </w:rPr>
              <w:fldChar w:fldCharType="separate"/>
            </w:r>
            <w:r w:rsidR="00472049">
              <w:rPr>
                <w:rFonts w:ascii="Arial" w:hAnsi="Arial" w:cs="Arial"/>
                <w:color w:val="0000FF"/>
              </w:rPr>
              <w:fldChar w:fldCharType="begin"/>
            </w:r>
            <w:r w:rsidR="00472049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472049">
              <w:rPr>
                <w:rFonts w:ascii="Arial" w:hAnsi="Arial" w:cs="Arial"/>
                <w:color w:val="0000FF"/>
              </w:rPr>
              <w:fldChar w:fldCharType="separate"/>
            </w:r>
            <w:r w:rsidR="001F18A0">
              <w:rPr>
                <w:rFonts w:ascii="Arial" w:hAnsi="Arial" w:cs="Arial"/>
                <w:color w:val="0000FF"/>
              </w:rPr>
              <w:fldChar w:fldCharType="begin"/>
            </w:r>
            <w:r w:rsidR="001F18A0">
              <w:rPr>
                <w:rFonts w:ascii="Arial" w:hAnsi="Arial" w:cs="Arial"/>
                <w:color w:val="0000FF"/>
              </w:rPr>
              <w:instrText xml:space="preserve"> INCLUDEPICTURE  "http://www.hostos.cuny.edu/ooa/images/logotype_hostoscc.gif" \* MERGEFORMATINET </w:instrText>
            </w:r>
            <w:r w:rsidR="001F18A0"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instrText>INCLUDEPICTURE  "http://www.hostos.cuny.edu/ooa/images/logo</w:instrText>
            </w:r>
            <w:r>
              <w:rPr>
                <w:rFonts w:ascii="Arial" w:hAnsi="Arial" w:cs="Arial"/>
                <w:color w:val="0000FF"/>
              </w:rPr>
              <w:instrText>type_hostoscc.gif" \* MERGEFORMATINET</w:instrText>
            </w:r>
            <w:r>
              <w:rPr>
                <w:rFonts w:ascii="Arial" w:hAnsi="Arial" w:cs="Arial"/>
                <w:color w:val="0000FF"/>
              </w:rPr>
              <w:instrText xml:space="preserve">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>
              <w:rPr>
                <w:rFonts w:ascii="Arial" w:hAnsi="Arial" w:cs="Arial"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ugenio María de Hostos Community College logo" style="width:53.35pt;height:52.65pt" o:button="t">
                  <v:imagedata r:id="rId9" r:href="rId10"/>
                </v:shape>
              </w:pict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 w:rsidR="001F18A0">
              <w:rPr>
                <w:rFonts w:ascii="Arial" w:hAnsi="Arial" w:cs="Arial"/>
                <w:color w:val="0000FF"/>
              </w:rPr>
              <w:fldChar w:fldCharType="end"/>
            </w:r>
            <w:r w:rsidR="00472049">
              <w:rPr>
                <w:rFonts w:ascii="Arial" w:hAnsi="Arial" w:cs="Arial"/>
                <w:color w:val="0000FF"/>
              </w:rPr>
              <w:fldChar w:fldCharType="end"/>
            </w:r>
            <w:r w:rsidR="00885015">
              <w:rPr>
                <w:rFonts w:ascii="Arial" w:hAnsi="Arial" w:cs="Arial"/>
                <w:color w:val="0000FF"/>
              </w:rPr>
              <w:fldChar w:fldCharType="end"/>
            </w:r>
            <w:r w:rsidR="007B7960">
              <w:rPr>
                <w:rFonts w:ascii="Arial" w:hAnsi="Arial" w:cs="Arial"/>
                <w:color w:val="0000FF"/>
              </w:rPr>
              <w:fldChar w:fldCharType="end"/>
            </w:r>
            <w:r w:rsidR="009E059B">
              <w:rPr>
                <w:rFonts w:ascii="Arial" w:hAnsi="Arial" w:cs="Arial"/>
                <w:color w:val="0000FF"/>
              </w:rPr>
              <w:fldChar w:fldCharType="end"/>
            </w:r>
            <w:r w:rsidR="00AB7CBF">
              <w:rPr>
                <w:rFonts w:ascii="Arial" w:hAnsi="Arial" w:cs="Arial"/>
                <w:color w:val="0000FF"/>
              </w:rPr>
              <w:fldChar w:fldCharType="end"/>
            </w:r>
            <w:r w:rsidR="00F25C21">
              <w:rPr>
                <w:rFonts w:ascii="Arial" w:hAnsi="Arial" w:cs="Arial"/>
                <w:color w:val="0000FF"/>
              </w:rPr>
              <w:fldChar w:fldCharType="end"/>
            </w:r>
            <w:r w:rsidR="0066528C">
              <w:rPr>
                <w:rFonts w:ascii="Arial" w:hAnsi="Arial" w:cs="Arial"/>
                <w:color w:val="0000FF"/>
              </w:rPr>
              <w:fldChar w:fldCharType="end"/>
            </w:r>
            <w:r w:rsidR="00E44F89">
              <w:rPr>
                <w:rFonts w:ascii="Arial" w:hAnsi="Arial" w:cs="Arial"/>
                <w:color w:val="0000FF"/>
              </w:rPr>
              <w:fldChar w:fldCharType="end"/>
            </w:r>
            <w:r w:rsidR="009334F6">
              <w:rPr>
                <w:rFonts w:ascii="Arial" w:hAnsi="Arial" w:cs="Arial"/>
                <w:color w:val="0000FF"/>
              </w:rPr>
              <w:fldChar w:fldCharType="end"/>
            </w:r>
            <w:r w:rsidR="002570C2">
              <w:rPr>
                <w:rFonts w:ascii="Arial" w:hAnsi="Arial" w:cs="Arial"/>
                <w:color w:val="0000FF"/>
              </w:rPr>
              <w:fldChar w:fldCharType="end"/>
            </w:r>
            <w:r w:rsidR="006A1840">
              <w:rPr>
                <w:rFonts w:ascii="Arial" w:hAnsi="Arial" w:cs="Arial"/>
                <w:color w:val="0000FF"/>
              </w:rPr>
              <w:fldChar w:fldCharType="end"/>
            </w:r>
            <w:r w:rsidR="00357449">
              <w:rPr>
                <w:rFonts w:ascii="Arial" w:hAnsi="Arial" w:cs="Arial"/>
                <w:color w:val="0000FF"/>
              </w:rPr>
              <w:fldChar w:fldCharType="end"/>
            </w:r>
            <w:r w:rsidR="00A91F38">
              <w:rPr>
                <w:rFonts w:ascii="Arial" w:hAnsi="Arial" w:cs="Arial"/>
                <w:color w:val="0000FF"/>
              </w:rPr>
              <w:fldChar w:fldCharType="end"/>
            </w:r>
            <w:r w:rsidR="006C1B82">
              <w:rPr>
                <w:rFonts w:ascii="Arial" w:hAnsi="Arial" w:cs="Arial"/>
                <w:color w:val="0000FF"/>
              </w:rPr>
              <w:fldChar w:fldCharType="end"/>
            </w:r>
            <w:r w:rsidR="007F789D">
              <w:rPr>
                <w:rFonts w:ascii="Arial" w:hAnsi="Arial" w:cs="Arial"/>
                <w:color w:val="0000FF"/>
              </w:rPr>
              <w:fldChar w:fldCharType="end"/>
            </w:r>
            <w:r w:rsidR="00341129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1F18A0">
              <w:fldChar w:fldCharType="begin"/>
            </w:r>
            <w:r w:rsidR="001F18A0">
              <w:instrText xml:space="preserve"> INCLUDEPICTURE  "http://www.hostos.cuny.edu/ooa/images/ooa02.gif" \* MERGEFORMATINET </w:instrText>
            </w:r>
            <w:r w:rsidR="001F18A0">
              <w:fldChar w:fldCharType="separate"/>
            </w:r>
            <w:r w:rsidR="003204A7">
              <w:fldChar w:fldCharType="begin"/>
            </w:r>
            <w:r w:rsidR="003204A7">
              <w:instrText xml:space="preserve"> </w:instrText>
            </w:r>
            <w:r w:rsidR="003204A7">
              <w:instrText>INCLUDEPICTURE  "http://www.hostos.cuny.edu/ooa/images/ooa02.gif" \* MERGEFORMA</w:instrText>
            </w:r>
            <w:r w:rsidR="003204A7">
              <w:instrText>TINET</w:instrText>
            </w:r>
            <w:r w:rsidR="003204A7">
              <w:instrText xml:space="preserve"> </w:instrText>
            </w:r>
            <w:r w:rsidR="003204A7">
              <w:fldChar w:fldCharType="separate"/>
            </w:r>
            <w:r w:rsidR="003204A7">
              <w:pict>
                <v:shape id="_x0000_i1026" type="#_x0000_t75" alt="Eugenio María de Hostos Community College of The City University of New York" style="width:319.35pt;height:42.65pt">
                  <v:imagedata r:id="rId11" r:href="rId12"/>
                </v:shape>
              </w:pict>
            </w:r>
            <w:r w:rsidR="003204A7">
              <w:fldChar w:fldCharType="end"/>
            </w:r>
            <w:r w:rsidR="001F18A0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204A7" w:rsidP="00154CB0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HYPERLINK "http://www.cuny.edu" \t "_top" </w:instrText>
            </w:r>
            <w:r>
              <w:fldChar w:fldCharType="separate"/>
            </w:r>
            <w:r w:rsidR="00341129">
              <w:rPr>
                <w:color w:val="0000FF"/>
              </w:rPr>
              <w:fldChar w:fldCharType="begin"/>
            </w:r>
            <w:r w:rsidR="0034112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41129">
              <w:rPr>
                <w:color w:val="0000FF"/>
              </w:rPr>
              <w:fldChar w:fldCharType="separate"/>
            </w:r>
            <w:r w:rsidR="007F789D">
              <w:rPr>
                <w:color w:val="0000FF"/>
              </w:rPr>
              <w:fldChar w:fldCharType="begin"/>
            </w:r>
            <w:r w:rsidR="007F789D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F789D">
              <w:rPr>
                <w:color w:val="0000FF"/>
              </w:rPr>
              <w:fldChar w:fldCharType="separate"/>
            </w:r>
            <w:r w:rsidR="006C1B82">
              <w:rPr>
                <w:color w:val="0000FF"/>
              </w:rPr>
              <w:fldChar w:fldCharType="begin"/>
            </w:r>
            <w:r w:rsidR="006C1B8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C1B82">
              <w:rPr>
                <w:color w:val="0000FF"/>
              </w:rPr>
              <w:fldChar w:fldCharType="separate"/>
            </w:r>
            <w:r w:rsidR="00A91F38">
              <w:rPr>
                <w:color w:val="0000FF"/>
              </w:rPr>
              <w:fldChar w:fldCharType="begin"/>
            </w:r>
            <w:r w:rsidR="00A91F38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91F38">
              <w:rPr>
                <w:color w:val="0000FF"/>
              </w:rPr>
              <w:fldChar w:fldCharType="separate"/>
            </w:r>
            <w:r w:rsidR="00357449">
              <w:rPr>
                <w:color w:val="0000FF"/>
              </w:rPr>
              <w:fldChar w:fldCharType="begin"/>
            </w:r>
            <w:r w:rsidR="003574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357449">
              <w:rPr>
                <w:color w:val="0000FF"/>
              </w:rPr>
              <w:fldChar w:fldCharType="separate"/>
            </w:r>
            <w:r w:rsidR="006A1840">
              <w:rPr>
                <w:color w:val="0000FF"/>
              </w:rPr>
              <w:fldChar w:fldCharType="begin"/>
            </w:r>
            <w:r w:rsidR="006A184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A1840">
              <w:rPr>
                <w:color w:val="0000FF"/>
              </w:rPr>
              <w:fldChar w:fldCharType="separate"/>
            </w:r>
            <w:r w:rsidR="002570C2">
              <w:rPr>
                <w:color w:val="0000FF"/>
              </w:rPr>
              <w:fldChar w:fldCharType="begin"/>
            </w:r>
            <w:r w:rsidR="002570C2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2570C2">
              <w:rPr>
                <w:color w:val="0000FF"/>
              </w:rPr>
              <w:fldChar w:fldCharType="separate"/>
            </w:r>
            <w:r w:rsidR="009334F6">
              <w:rPr>
                <w:color w:val="0000FF"/>
              </w:rPr>
              <w:fldChar w:fldCharType="begin"/>
            </w:r>
            <w:r w:rsidR="009334F6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334F6">
              <w:rPr>
                <w:color w:val="0000FF"/>
              </w:rPr>
              <w:fldChar w:fldCharType="separate"/>
            </w:r>
            <w:r w:rsidR="00E44F89">
              <w:rPr>
                <w:color w:val="0000FF"/>
              </w:rPr>
              <w:fldChar w:fldCharType="begin"/>
            </w:r>
            <w:r w:rsidR="00E44F8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E44F89">
              <w:rPr>
                <w:color w:val="0000FF"/>
              </w:rPr>
              <w:fldChar w:fldCharType="separate"/>
            </w:r>
            <w:r w:rsidR="0066528C">
              <w:rPr>
                <w:color w:val="0000FF"/>
              </w:rPr>
              <w:fldChar w:fldCharType="begin"/>
            </w:r>
            <w:r w:rsidR="0066528C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66528C">
              <w:rPr>
                <w:color w:val="0000FF"/>
              </w:rPr>
              <w:fldChar w:fldCharType="separate"/>
            </w:r>
            <w:r w:rsidR="00F25C21">
              <w:rPr>
                <w:color w:val="0000FF"/>
              </w:rPr>
              <w:fldChar w:fldCharType="begin"/>
            </w:r>
            <w:r w:rsidR="00F25C21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F25C21">
              <w:rPr>
                <w:color w:val="0000FF"/>
              </w:rPr>
              <w:fldChar w:fldCharType="separate"/>
            </w:r>
            <w:r w:rsidR="00AB7CBF">
              <w:rPr>
                <w:color w:val="0000FF"/>
              </w:rPr>
              <w:fldChar w:fldCharType="begin"/>
            </w:r>
            <w:r w:rsidR="00AB7CBF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AB7CBF">
              <w:rPr>
                <w:color w:val="0000FF"/>
              </w:rPr>
              <w:fldChar w:fldCharType="separate"/>
            </w:r>
            <w:r w:rsidR="009E059B">
              <w:rPr>
                <w:color w:val="0000FF"/>
              </w:rPr>
              <w:fldChar w:fldCharType="begin"/>
            </w:r>
            <w:r w:rsidR="009E059B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9E059B">
              <w:rPr>
                <w:color w:val="0000FF"/>
              </w:rPr>
              <w:fldChar w:fldCharType="separate"/>
            </w:r>
            <w:r w:rsidR="007B7960">
              <w:rPr>
                <w:color w:val="0000FF"/>
              </w:rPr>
              <w:fldChar w:fldCharType="begin"/>
            </w:r>
            <w:r w:rsidR="007B796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7B7960">
              <w:rPr>
                <w:color w:val="0000FF"/>
              </w:rPr>
              <w:fldChar w:fldCharType="separate"/>
            </w:r>
            <w:r w:rsidR="00885015">
              <w:rPr>
                <w:color w:val="0000FF"/>
              </w:rPr>
              <w:fldChar w:fldCharType="begin"/>
            </w:r>
            <w:r w:rsidR="00885015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885015">
              <w:rPr>
                <w:color w:val="0000FF"/>
              </w:rPr>
              <w:fldChar w:fldCharType="separate"/>
            </w:r>
            <w:r w:rsidR="00472049">
              <w:rPr>
                <w:color w:val="0000FF"/>
              </w:rPr>
              <w:fldChar w:fldCharType="begin"/>
            </w:r>
            <w:r w:rsidR="00472049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472049">
              <w:rPr>
                <w:color w:val="0000FF"/>
              </w:rPr>
              <w:fldChar w:fldCharType="separate"/>
            </w:r>
            <w:r w:rsidR="001F18A0">
              <w:rPr>
                <w:color w:val="0000FF"/>
              </w:rPr>
              <w:fldChar w:fldCharType="begin"/>
            </w:r>
            <w:r w:rsidR="001F18A0">
              <w:rPr>
                <w:color w:val="0000FF"/>
              </w:rPr>
              <w:instrText xml:space="preserve"> INCLUDEPICTURE  "http://www.hostos.cuny.edu/ooa/images/logotype_cuny_blue_small.jpg" \* MERGEFORMATINET </w:instrText>
            </w:r>
            <w:r w:rsidR="001F18A0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instrText>INCLUDEPICTURE  "http://www.hostos.cuny.edu/ooa/images/logotype_cuny_blue_small.jpg" \* MERGEFORMATINET</w:instrText>
            </w:r>
            <w:r>
              <w:rPr>
                <w:color w:val="0000FF"/>
              </w:rPr>
              <w:instrText xml:space="preserve">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>
                <v:shape id="_x0000_i1027" type="#_x0000_t75" alt="The City University of New York (CUNY) logo" style="width:75.35pt;height:36pt" o:button="t">
                  <v:imagedata r:id="rId13" r:href="rId14"/>
                </v:shape>
              </w:pict>
            </w:r>
            <w:r>
              <w:rPr>
                <w:color w:val="0000FF"/>
              </w:rPr>
              <w:fldChar w:fldCharType="end"/>
            </w:r>
            <w:r w:rsidR="001F18A0">
              <w:rPr>
                <w:color w:val="0000FF"/>
              </w:rPr>
              <w:fldChar w:fldCharType="end"/>
            </w:r>
            <w:r w:rsidR="00472049">
              <w:rPr>
                <w:color w:val="0000FF"/>
              </w:rPr>
              <w:fldChar w:fldCharType="end"/>
            </w:r>
            <w:r w:rsidR="00885015">
              <w:rPr>
                <w:color w:val="0000FF"/>
              </w:rPr>
              <w:fldChar w:fldCharType="end"/>
            </w:r>
            <w:r w:rsidR="007B7960">
              <w:rPr>
                <w:color w:val="0000FF"/>
              </w:rPr>
              <w:fldChar w:fldCharType="end"/>
            </w:r>
            <w:r w:rsidR="009E059B">
              <w:rPr>
                <w:color w:val="0000FF"/>
              </w:rPr>
              <w:fldChar w:fldCharType="end"/>
            </w:r>
            <w:r w:rsidR="00AB7CBF">
              <w:rPr>
                <w:color w:val="0000FF"/>
              </w:rPr>
              <w:fldChar w:fldCharType="end"/>
            </w:r>
            <w:r w:rsidR="00F25C21">
              <w:rPr>
                <w:color w:val="0000FF"/>
              </w:rPr>
              <w:fldChar w:fldCharType="end"/>
            </w:r>
            <w:r w:rsidR="0066528C">
              <w:rPr>
                <w:color w:val="0000FF"/>
              </w:rPr>
              <w:fldChar w:fldCharType="end"/>
            </w:r>
            <w:r w:rsidR="00E44F89">
              <w:rPr>
                <w:color w:val="0000FF"/>
              </w:rPr>
              <w:fldChar w:fldCharType="end"/>
            </w:r>
            <w:r w:rsidR="009334F6">
              <w:rPr>
                <w:color w:val="0000FF"/>
              </w:rPr>
              <w:fldChar w:fldCharType="end"/>
            </w:r>
            <w:r w:rsidR="002570C2">
              <w:rPr>
                <w:color w:val="0000FF"/>
              </w:rPr>
              <w:fldChar w:fldCharType="end"/>
            </w:r>
            <w:r w:rsidR="006A1840">
              <w:rPr>
                <w:color w:val="0000FF"/>
              </w:rPr>
              <w:fldChar w:fldCharType="end"/>
            </w:r>
            <w:r w:rsidR="00357449">
              <w:rPr>
                <w:color w:val="0000FF"/>
              </w:rPr>
              <w:fldChar w:fldCharType="end"/>
            </w:r>
            <w:r w:rsidR="00A91F38">
              <w:rPr>
                <w:color w:val="0000FF"/>
              </w:rPr>
              <w:fldChar w:fldCharType="end"/>
            </w:r>
            <w:r w:rsidR="006C1B82">
              <w:rPr>
                <w:color w:val="0000FF"/>
              </w:rPr>
              <w:fldChar w:fldCharType="end"/>
            </w:r>
            <w:r w:rsidR="007F789D">
              <w:rPr>
                <w:color w:val="0000FF"/>
              </w:rPr>
              <w:fldChar w:fldCharType="end"/>
            </w:r>
            <w:r w:rsidR="00341129"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</w:tc>
      </w:tr>
    </w:tbl>
    <w:p w:rsidR="00341129" w:rsidRDefault="00341129" w:rsidP="00341129">
      <w:pPr>
        <w:tabs>
          <w:tab w:val="left" w:pos="1080"/>
        </w:tabs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500 Grand Concourse ● Room </w:t>
      </w:r>
      <w:r w:rsidR="009F5775">
        <w:rPr>
          <w:color w:val="333399"/>
          <w:sz w:val="20"/>
          <w:szCs w:val="20"/>
        </w:rPr>
        <w:t>B</w:t>
      </w:r>
      <w:r>
        <w:rPr>
          <w:color w:val="333399"/>
          <w:sz w:val="20"/>
          <w:szCs w:val="20"/>
        </w:rPr>
        <w:t>-3</w:t>
      </w:r>
      <w:r w:rsidR="009F5775">
        <w:rPr>
          <w:color w:val="333399"/>
          <w:sz w:val="20"/>
          <w:szCs w:val="20"/>
        </w:rPr>
        <w:t>51</w:t>
      </w:r>
      <w:r>
        <w:rPr>
          <w:color w:val="333399"/>
          <w:sz w:val="20"/>
          <w:szCs w:val="20"/>
        </w:rPr>
        <w:t xml:space="preserve"> ● Bronx, NY  10451 ● Phone (718) 518-4121 ● Fax (718) 518-4194</w:t>
      </w: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 xml:space="preserve">Minutes for the </w:t>
      </w:r>
      <w:r w:rsidR="009F5775">
        <w:rPr>
          <w:rFonts w:ascii="Copperplate Gothic Light" w:hAnsi="Copperplate Gothic Light"/>
          <w:color w:val="FF6600"/>
          <w:sz w:val="32"/>
          <w:szCs w:val="32"/>
        </w:rPr>
        <w:t>Committee on Committees</w:t>
      </w:r>
    </w:p>
    <w:p w:rsidR="00341129" w:rsidRDefault="00341129" w:rsidP="00341129"/>
    <w:p w:rsidR="00EB2072" w:rsidRDefault="00341129" w:rsidP="00341129">
      <w:r>
        <w:t>Date:</w:t>
      </w:r>
      <w:r>
        <w:tab/>
      </w:r>
      <w:r>
        <w:tab/>
      </w:r>
      <w:r w:rsidR="00EB2072">
        <w:t>December 11</w:t>
      </w:r>
      <w:r w:rsidR="004929DA">
        <w:t>,</w:t>
      </w:r>
      <w:r>
        <w:t xml:space="preserve"> 2017 </w:t>
      </w:r>
      <w:r w:rsidR="00124D7E">
        <w:t>(</w:t>
      </w:r>
      <w:r w:rsidR="00EB2072">
        <w:t>Second</w:t>
      </w:r>
      <w:r w:rsidR="00124D7E">
        <w:t xml:space="preserve"> Meeting, Fall, 2017</w:t>
      </w:r>
      <w:r w:rsidR="003C3106">
        <w:t>)</w:t>
      </w:r>
      <w:r w:rsidR="00212CC9">
        <w:t>,</w:t>
      </w:r>
      <w:r w:rsidR="003C3106">
        <w:t xml:space="preserve"> </w:t>
      </w:r>
      <w:r w:rsidR="003C3106" w:rsidRPr="003C3106">
        <w:rPr>
          <w:b/>
        </w:rPr>
        <w:t xml:space="preserve">Revised </w:t>
      </w:r>
      <w:r w:rsidR="00A814D2">
        <w:rPr>
          <w:b/>
        </w:rPr>
        <w:t>3</w:t>
      </w:r>
      <w:r w:rsidR="003C3106" w:rsidRPr="003C3106">
        <w:rPr>
          <w:b/>
        </w:rPr>
        <w:t>/</w:t>
      </w:r>
      <w:r w:rsidR="00A814D2">
        <w:rPr>
          <w:b/>
        </w:rPr>
        <w:t>19</w:t>
      </w:r>
      <w:r w:rsidR="003C3106" w:rsidRPr="003C3106">
        <w:rPr>
          <w:b/>
        </w:rPr>
        <w:t>/2018</w:t>
      </w:r>
      <w:r w:rsidR="00212CC9">
        <w:t xml:space="preserve"> </w:t>
      </w:r>
    </w:p>
    <w:p w:rsidR="00341129" w:rsidRDefault="00EB2072" w:rsidP="00341129">
      <w:r>
        <w:t xml:space="preserve">                        Business Department Conference Room C-591 (</w:t>
      </w:r>
      <w:r w:rsidR="00212CC9">
        <w:t>3:30 pm – 5</w:t>
      </w:r>
      <w:r w:rsidR="00BE38F8">
        <w:t>:30</w:t>
      </w:r>
      <w:r w:rsidR="00212CC9">
        <w:t xml:space="preserve"> pm</w:t>
      </w:r>
      <w:r w:rsidR="00124D7E">
        <w:t>)</w:t>
      </w:r>
    </w:p>
    <w:p w:rsidR="00341129" w:rsidRDefault="00341129" w:rsidP="00341129">
      <w:r>
        <w:t xml:space="preserve">                                    </w:t>
      </w:r>
    </w:p>
    <w:p w:rsidR="00341129" w:rsidRDefault="00AE55FB" w:rsidP="00341129">
      <w:r>
        <w:t>Presiding:</w:t>
      </w:r>
      <w:r w:rsidR="00341129">
        <w:tab/>
      </w:r>
      <w:r w:rsidR="00EB2072">
        <w:t xml:space="preserve">Co-Chairs: </w:t>
      </w:r>
      <w:r w:rsidR="00EB2072" w:rsidRPr="00EB2072">
        <w:t xml:space="preserve">J. </w:t>
      </w:r>
      <w:proofErr w:type="spellStart"/>
      <w:r w:rsidR="00EB2072" w:rsidRPr="00EB2072">
        <w:t>Trachman</w:t>
      </w:r>
      <w:proofErr w:type="spellEnd"/>
      <w:r w:rsidR="00EB2072" w:rsidRPr="00EB2072">
        <w:t xml:space="preserve">, M. </w:t>
      </w:r>
      <w:proofErr w:type="spellStart"/>
      <w:r w:rsidR="00EB2072" w:rsidRPr="00EB2072">
        <w:t>Gosset</w:t>
      </w:r>
      <w:proofErr w:type="spellEnd"/>
    </w:p>
    <w:p w:rsidR="009F5775" w:rsidRDefault="00AE55FB" w:rsidP="00341129">
      <w:r>
        <w:t>Present:</w:t>
      </w:r>
      <w:r w:rsidR="00341129">
        <w:t xml:space="preserve">  </w:t>
      </w:r>
      <w:r w:rsidR="00341129">
        <w:tab/>
      </w:r>
      <w:r w:rsidR="009F5775">
        <w:t xml:space="preserve">L. </w:t>
      </w:r>
      <w:r w:rsidR="007D75F9" w:rsidRPr="007D75F9">
        <w:t>Colón</w:t>
      </w:r>
      <w:r w:rsidR="009F5775">
        <w:t>,</w:t>
      </w:r>
      <w:r w:rsidR="00C6427E">
        <w:t xml:space="preserve"> </w:t>
      </w:r>
      <w:r w:rsidR="00C6427E" w:rsidRPr="00C6427E">
        <w:t xml:space="preserve">O. </w:t>
      </w:r>
      <w:proofErr w:type="spellStart"/>
      <w:r w:rsidR="00C6427E" w:rsidRPr="00C6427E">
        <w:t>Diaby</w:t>
      </w:r>
      <w:proofErr w:type="spellEnd"/>
      <w:r w:rsidR="00C6427E">
        <w:t>,</w:t>
      </w:r>
      <w:r w:rsidR="009F5775">
        <w:t xml:space="preserve"> </w:t>
      </w:r>
      <w:r w:rsidR="00C6427E" w:rsidRPr="00C6427E">
        <w:t>E. King</w:t>
      </w:r>
      <w:r w:rsidR="00C6427E">
        <w:t xml:space="preserve">, </w:t>
      </w:r>
      <w:r w:rsidR="009F5775">
        <w:t xml:space="preserve">M. </w:t>
      </w:r>
      <w:proofErr w:type="spellStart"/>
      <w:r w:rsidR="009F5775">
        <w:t>Moscat</w:t>
      </w:r>
      <w:proofErr w:type="spellEnd"/>
      <w:r w:rsidR="009F5775">
        <w:t>,</w:t>
      </w:r>
      <w:r w:rsidR="00C6427E">
        <w:t xml:space="preserve"> A. </w:t>
      </w:r>
      <w:proofErr w:type="spellStart"/>
      <w:r w:rsidR="00C6427E">
        <w:t>Ozuna</w:t>
      </w:r>
      <w:proofErr w:type="spellEnd"/>
      <w:r w:rsidR="00C6427E">
        <w:t xml:space="preserve">, </w:t>
      </w:r>
      <w:r w:rsidR="00C6427E" w:rsidRPr="00C6427E">
        <w:t>D. Roy,</w:t>
      </w:r>
    </w:p>
    <w:p w:rsidR="009F5775" w:rsidRDefault="009F5775" w:rsidP="00341129">
      <w:r>
        <w:t xml:space="preserve">Absent:           </w:t>
      </w:r>
      <w:r w:rsidR="00C6427E">
        <w:t>K. Stern (SGA)</w:t>
      </w:r>
    </w:p>
    <w:p w:rsidR="00EB2072" w:rsidRDefault="009F5775" w:rsidP="00341129">
      <w:r>
        <w:t xml:space="preserve">Visitors:         Professor </w:t>
      </w:r>
      <w:r w:rsidR="00764363">
        <w:t>Er</w:t>
      </w:r>
      <w:r>
        <w:t xml:space="preserve">nest </w:t>
      </w:r>
      <w:proofErr w:type="spellStart"/>
      <w:r>
        <w:t>Ialongo</w:t>
      </w:r>
      <w:proofErr w:type="spellEnd"/>
      <w:r>
        <w:t xml:space="preserve">, </w:t>
      </w:r>
      <w:r w:rsidR="00EB2072">
        <w:t>Chair of the HCC Senate</w:t>
      </w:r>
    </w:p>
    <w:p w:rsidR="002704E5" w:rsidRDefault="00EB2072" w:rsidP="00341129">
      <w:r>
        <w:t xml:space="preserve">                       Professor Tram Nguyen, Vice-</w:t>
      </w:r>
      <w:r w:rsidR="005D4C0A">
        <w:t>Chair</w:t>
      </w:r>
      <w:r>
        <w:t xml:space="preserve"> of the HCC Senate </w:t>
      </w:r>
      <w:r w:rsidR="009F5775">
        <w:t xml:space="preserve">  </w:t>
      </w:r>
      <w:r w:rsidR="002704E5">
        <w:t xml:space="preserve">          </w:t>
      </w:r>
    </w:p>
    <w:p w:rsidR="00EF10F6" w:rsidRDefault="002704E5" w:rsidP="00EF10F6">
      <w:r>
        <w:t xml:space="preserve"> </w:t>
      </w:r>
      <w:r w:rsidR="00A814D2">
        <w:t>Guests:          None</w:t>
      </w:r>
      <w:r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10F6" w:rsidTr="00EF10F6">
        <w:tc>
          <w:tcPr>
            <w:tcW w:w="3116" w:type="dxa"/>
          </w:tcPr>
          <w:p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:rsidTr="003639B1">
        <w:trPr>
          <w:trHeight w:val="46"/>
        </w:trPr>
        <w:tc>
          <w:tcPr>
            <w:tcW w:w="3116" w:type="dxa"/>
          </w:tcPr>
          <w:p w:rsidR="004A6EFB" w:rsidRDefault="004A6EFB" w:rsidP="00EF10F6">
            <w:r>
              <w:t>Membership of Committee on Committees</w:t>
            </w:r>
          </w:p>
          <w:p w:rsidR="004A6EFB" w:rsidRDefault="004A6EFB" w:rsidP="00EF10F6"/>
          <w:p w:rsidR="004A6EFB" w:rsidRDefault="004A6EFB" w:rsidP="00EF10F6"/>
          <w:p w:rsidR="004A6EFB" w:rsidRDefault="004A6EFB" w:rsidP="00EF10F6"/>
          <w:p w:rsidR="00955EB4" w:rsidRDefault="00955EB4" w:rsidP="00C1038B"/>
          <w:p w:rsidR="00A814D2" w:rsidRDefault="00A814D2" w:rsidP="00C1038B">
            <w:r>
              <w:t>The presence of Visitors</w:t>
            </w:r>
          </w:p>
          <w:p w:rsidR="00A814D2" w:rsidRDefault="00A814D2" w:rsidP="00C1038B"/>
          <w:p w:rsidR="007D75F9" w:rsidRDefault="007D75F9" w:rsidP="00C1038B"/>
          <w:p w:rsidR="007D75F9" w:rsidRDefault="007D75F9" w:rsidP="00C1038B"/>
          <w:p w:rsidR="007D75F9" w:rsidRDefault="007D75F9" w:rsidP="00C1038B"/>
          <w:p w:rsidR="007D75F9" w:rsidRDefault="007D75F9" w:rsidP="00C1038B"/>
          <w:p w:rsidR="002704E5" w:rsidRDefault="00C6427E" w:rsidP="00C1038B">
            <w:r>
              <w:t xml:space="preserve">The presence of </w:t>
            </w:r>
            <w:r w:rsidR="007D75F9">
              <w:t xml:space="preserve">invited </w:t>
            </w:r>
            <w:r w:rsidR="003C3106">
              <w:t>guests to Committee</w:t>
            </w:r>
            <w:r w:rsidR="007D75F9">
              <w:t xml:space="preserve"> on Committees</w:t>
            </w:r>
            <w:r w:rsidR="003C3106">
              <w:t xml:space="preserve"> Meetings. </w:t>
            </w:r>
          </w:p>
          <w:p w:rsidR="002704E5" w:rsidRDefault="002704E5" w:rsidP="00C1038B"/>
          <w:p w:rsidR="00110A1C" w:rsidRDefault="00110A1C" w:rsidP="00C6427E"/>
          <w:p w:rsidR="00C6427E" w:rsidRDefault="00C6427E" w:rsidP="00C6427E">
            <w:r>
              <w:t xml:space="preserve">This Committee discussed </w:t>
            </w:r>
            <w:proofErr w:type="gramStart"/>
            <w:r>
              <w:t>the  membership</w:t>
            </w:r>
            <w:proofErr w:type="gramEnd"/>
            <w:r>
              <w:t xml:space="preserve"> of Standing Committees of the Senate</w:t>
            </w:r>
          </w:p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  <w:p w:rsidR="005626CE" w:rsidRDefault="005626CE" w:rsidP="00C6427E"/>
        </w:tc>
        <w:tc>
          <w:tcPr>
            <w:tcW w:w="3117" w:type="dxa"/>
          </w:tcPr>
          <w:p w:rsidR="004A6EFB" w:rsidRDefault="004A6EFB" w:rsidP="00EF10F6">
            <w:r>
              <w:lastRenderedPageBreak/>
              <w:t xml:space="preserve">SGA: O. </w:t>
            </w:r>
            <w:proofErr w:type="spellStart"/>
            <w:r>
              <w:t>Diaby</w:t>
            </w:r>
            <w:proofErr w:type="spellEnd"/>
            <w:r>
              <w:t xml:space="preserve"> &amp; K. Stern</w:t>
            </w:r>
          </w:p>
          <w:p w:rsidR="004A6EFB" w:rsidRDefault="004A6EFB" w:rsidP="00EF10F6">
            <w:r>
              <w:t xml:space="preserve">CLT: L. </w:t>
            </w:r>
            <w:r w:rsidR="007D75F9" w:rsidRPr="007D75F9">
              <w:t>Colón</w:t>
            </w:r>
            <w:r>
              <w:t xml:space="preserve"> &amp; M. </w:t>
            </w:r>
            <w:proofErr w:type="spellStart"/>
            <w:r>
              <w:t>Moscat</w:t>
            </w:r>
            <w:proofErr w:type="spellEnd"/>
          </w:p>
          <w:p w:rsidR="004A791F" w:rsidRDefault="00764363" w:rsidP="00EF10F6">
            <w:r>
              <w:t>Faculty</w:t>
            </w:r>
            <w:r w:rsidR="004A6EFB">
              <w:t xml:space="preserve">: J. </w:t>
            </w:r>
            <w:proofErr w:type="spellStart"/>
            <w:r w:rsidR="004A6EFB">
              <w:t>Trachman</w:t>
            </w:r>
            <w:proofErr w:type="spellEnd"/>
            <w:r w:rsidR="004A6EFB">
              <w:t xml:space="preserve">, </w:t>
            </w:r>
          </w:p>
          <w:p w:rsidR="004A791F" w:rsidRDefault="004A6EFB" w:rsidP="00EF10F6">
            <w:r>
              <w:t xml:space="preserve">M. </w:t>
            </w:r>
            <w:proofErr w:type="spellStart"/>
            <w:r>
              <w:t>Gosset</w:t>
            </w:r>
            <w:proofErr w:type="spellEnd"/>
            <w:r>
              <w:t xml:space="preserve">, A. </w:t>
            </w:r>
            <w:proofErr w:type="spellStart"/>
            <w:r>
              <w:t>Ozuna</w:t>
            </w:r>
            <w:proofErr w:type="spellEnd"/>
            <w:r>
              <w:t xml:space="preserve">, </w:t>
            </w:r>
          </w:p>
          <w:p w:rsidR="004A6EFB" w:rsidRDefault="004A6EFB" w:rsidP="00EF10F6">
            <w:r>
              <w:t>E. King</w:t>
            </w:r>
            <w:r w:rsidR="005D4C0A">
              <w:t>, D. Roy</w:t>
            </w:r>
            <w:r>
              <w:t xml:space="preserve">, </w:t>
            </w:r>
          </w:p>
          <w:p w:rsidR="004A6EFB" w:rsidRDefault="004A6EFB" w:rsidP="00EF10F6"/>
          <w:p w:rsidR="007D75F9" w:rsidRDefault="00A814D2" w:rsidP="00EF10F6">
            <w:r>
              <w:t>T</w:t>
            </w:r>
            <w:r w:rsidR="00C6427E">
              <w:t>he HCC Senate Chair and V</w:t>
            </w:r>
            <w:r w:rsidR="002F7818">
              <w:t xml:space="preserve">ice Chair </w:t>
            </w:r>
            <w:r w:rsidR="007D75F9">
              <w:t>attended</w:t>
            </w:r>
            <w:r w:rsidR="002F7818">
              <w:t xml:space="preserve"> the first meeting</w:t>
            </w:r>
            <w:r w:rsidR="00C6427E">
              <w:t xml:space="preserve"> so the business of the Senate can go forward efficiently.</w:t>
            </w:r>
            <w:r w:rsidR="002F7818">
              <w:t xml:space="preserve">  </w:t>
            </w:r>
          </w:p>
          <w:p w:rsidR="007D75F9" w:rsidRDefault="007D75F9" w:rsidP="00EF10F6"/>
          <w:p w:rsidR="00C06551" w:rsidRDefault="003C3106" w:rsidP="00EF10F6">
            <w:r>
              <w:t xml:space="preserve">This Committee </w:t>
            </w:r>
            <w:r w:rsidR="007D75F9">
              <w:t>vot</w:t>
            </w:r>
            <w:r>
              <w:t xml:space="preserve">ed that any guests </w:t>
            </w:r>
            <w:proofErr w:type="gramStart"/>
            <w:r>
              <w:t>shall</w:t>
            </w:r>
            <w:proofErr w:type="gramEnd"/>
            <w:r>
              <w:t xml:space="preserve"> be </w:t>
            </w:r>
            <w:r w:rsidR="00110A1C">
              <w:t xml:space="preserve">announced &amp; </w:t>
            </w:r>
            <w:r>
              <w:t xml:space="preserve">approved by the Committee. </w:t>
            </w:r>
          </w:p>
          <w:p w:rsidR="004929DA" w:rsidRDefault="004929DA" w:rsidP="00EF10F6"/>
          <w:p w:rsidR="00C1038B" w:rsidRDefault="00920B23" w:rsidP="00C6427E">
            <w:r>
              <w:t xml:space="preserve"> </w:t>
            </w:r>
            <w:r w:rsidR="00C6427E">
              <w:t xml:space="preserve">Committee voted to give due deference to </w:t>
            </w:r>
            <w:r w:rsidR="005626CE">
              <w:t xml:space="preserve">the </w:t>
            </w:r>
            <w:r w:rsidR="00C6427E">
              <w:t>Chair of each Standing Senate Committee</w:t>
            </w:r>
            <w:r w:rsidR="005626CE">
              <w:t>’s request but reserved the right to appoint members in accord with the HCC Charter of Governance.</w:t>
            </w:r>
            <w:r w:rsidR="00C6427E">
              <w:t xml:space="preserve"> </w:t>
            </w:r>
          </w:p>
          <w:p w:rsidR="005626CE" w:rsidRDefault="005626CE" w:rsidP="005626CE"/>
        </w:tc>
        <w:tc>
          <w:tcPr>
            <w:tcW w:w="3117" w:type="dxa"/>
          </w:tcPr>
          <w:p w:rsidR="00444C85" w:rsidRDefault="009F5775" w:rsidP="00EF10F6">
            <w:r>
              <w:lastRenderedPageBreak/>
              <w:t>Committee</w:t>
            </w:r>
            <w:r w:rsidR="0057314E">
              <w:t xml:space="preserve"> approved</w:t>
            </w:r>
          </w:p>
          <w:p w:rsidR="00057F3F" w:rsidRDefault="00057F3F" w:rsidP="00EF10F6"/>
          <w:p w:rsidR="00C1038B" w:rsidRDefault="00C1038B" w:rsidP="00C06551"/>
          <w:p w:rsidR="004A6EFB" w:rsidRDefault="004A6EFB" w:rsidP="00C06551"/>
          <w:p w:rsidR="004A6EFB" w:rsidRDefault="004A6EFB" w:rsidP="00C06551"/>
          <w:p w:rsidR="00955EB4" w:rsidRDefault="00955EB4" w:rsidP="00C06551"/>
          <w:p w:rsidR="004A6EFB" w:rsidRDefault="00A814D2" w:rsidP="00C06551">
            <w:r>
              <w:t xml:space="preserve">Senate Executive Committee members can attend </w:t>
            </w:r>
            <w:r w:rsidR="007D75F9">
              <w:t>as of right due to their Office.</w:t>
            </w:r>
          </w:p>
          <w:p w:rsidR="004A6EFB" w:rsidRDefault="004A6EFB" w:rsidP="00C06551"/>
          <w:p w:rsidR="004A6EFB" w:rsidRDefault="004A6EFB" w:rsidP="00C06551"/>
          <w:p w:rsidR="00C6427E" w:rsidRDefault="00C6427E" w:rsidP="00C06551"/>
          <w:p w:rsidR="0077037C" w:rsidRDefault="007D75F9" w:rsidP="00C06551">
            <w:r>
              <w:t>Committee approved</w:t>
            </w:r>
          </w:p>
          <w:p w:rsidR="003C3106" w:rsidRDefault="003C3106" w:rsidP="00C06551"/>
          <w:p w:rsidR="003C3106" w:rsidRDefault="003C3106" w:rsidP="00C06551"/>
          <w:p w:rsidR="003C3106" w:rsidRDefault="003C3106" w:rsidP="00C06551"/>
          <w:p w:rsidR="00110A1C" w:rsidRDefault="00110A1C" w:rsidP="00C06551"/>
          <w:p w:rsidR="004A6EFB" w:rsidRDefault="004A6EFB" w:rsidP="00C06551">
            <w:r w:rsidRPr="004A6EFB">
              <w:t>Committee approved</w:t>
            </w:r>
          </w:p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C06551"/>
          <w:p w:rsidR="00920B23" w:rsidRDefault="00920B23" w:rsidP="00124D7E"/>
        </w:tc>
      </w:tr>
      <w:tr w:rsidR="003A5451" w:rsidTr="003A5451">
        <w:tc>
          <w:tcPr>
            <w:tcW w:w="3116" w:type="dxa"/>
          </w:tcPr>
          <w:p w:rsidR="003A5451" w:rsidRDefault="003A5451" w:rsidP="00057F3F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:rsidTr="003A5451">
        <w:tc>
          <w:tcPr>
            <w:tcW w:w="3116" w:type="dxa"/>
          </w:tcPr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812CF8" w:rsidRDefault="00812CF8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5626CE" w:rsidRDefault="005626CE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1A39AF" w:rsidRDefault="001A39AF" w:rsidP="004F0B84"/>
          <w:p w:rsidR="005D4C0A" w:rsidRDefault="005D4C0A" w:rsidP="004F0B84"/>
          <w:p w:rsidR="005D4C0A" w:rsidRDefault="005D4C0A" w:rsidP="004F0B84"/>
          <w:p w:rsidR="005D4C0A" w:rsidRDefault="005D4C0A" w:rsidP="004F0B84"/>
          <w:p w:rsidR="001A39AF" w:rsidRDefault="001A39AF" w:rsidP="004F0B84"/>
          <w:p w:rsidR="00E0527F" w:rsidRDefault="00E0527F" w:rsidP="004F0B84"/>
          <w:p w:rsidR="00E0527F" w:rsidRDefault="00E0527F" w:rsidP="004F0B84"/>
          <w:p w:rsidR="004F0B84" w:rsidRDefault="004F0B84" w:rsidP="004F0B84">
            <w:r>
              <w:t>Respectfully submitted,</w:t>
            </w:r>
          </w:p>
          <w:p w:rsidR="00B72747" w:rsidRDefault="006A0EAE" w:rsidP="004F0B84">
            <w:r>
              <w:t>Dr. Edward L. King</w:t>
            </w:r>
          </w:p>
          <w:p w:rsidR="003A5451" w:rsidRDefault="003A5451" w:rsidP="00F402AA"/>
        </w:tc>
        <w:tc>
          <w:tcPr>
            <w:tcW w:w="3117" w:type="dxa"/>
          </w:tcPr>
          <w:p w:rsidR="00812CF8" w:rsidRDefault="003C3106" w:rsidP="005626CE">
            <w:r w:rsidRPr="003C3106">
              <w:t>Committee discussed a hand</w:t>
            </w:r>
            <w:r w:rsidR="00110A1C">
              <w:t>-</w:t>
            </w:r>
            <w:r w:rsidRPr="003C3106">
              <w:t>out</w:t>
            </w:r>
            <w:r w:rsidR="00110A1C">
              <w:t xml:space="preserve">: </w:t>
            </w:r>
            <w:r w:rsidRPr="003C3106">
              <w:t>Members Recommended for Senate Committees – Fall 2017, which recorded each Chair’s recommendation</w:t>
            </w:r>
            <w:r>
              <w:t xml:space="preserve"> </w:t>
            </w:r>
            <w:r w:rsidR="005626CE" w:rsidRPr="005626CE">
              <w:t>for membership</w:t>
            </w:r>
            <w:r w:rsidR="005626CE">
              <w:t xml:space="preserve"> </w:t>
            </w:r>
            <w:r w:rsidR="005D4C0A">
              <w:t xml:space="preserve">on a specific Senate Committee with </w:t>
            </w:r>
            <w:r w:rsidR="005626CE">
              <w:t>the suggested member’s acceptance or declination.  Also, this Committee examined fifteen separate applications from other individuals expressing an interest in joining a specific Senate Committee.</w:t>
            </w:r>
          </w:p>
          <w:p w:rsidR="005D4C0A" w:rsidRDefault="005D4C0A" w:rsidP="005626CE"/>
          <w:p w:rsidR="005626CE" w:rsidRDefault="005626CE" w:rsidP="005626CE">
            <w:r>
              <w:t xml:space="preserve">This committee voted on membership in the Academic Standards Committee.  </w:t>
            </w:r>
            <w:r w:rsidR="001A39AF">
              <w:t>There is an SGA vacancy to be filled at a later date.</w:t>
            </w:r>
          </w:p>
          <w:p w:rsidR="005626CE" w:rsidRDefault="005626CE" w:rsidP="005626CE"/>
        </w:tc>
        <w:tc>
          <w:tcPr>
            <w:tcW w:w="3117" w:type="dxa"/>
          </w:tcPr>
          <w:p w:rsidR="00736A54" w:rsidRDefault="00736A54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D75F9" w:rsidRDefault="007D75F9" w:rsidP="00812CF8"/>
          <w:p w:rsidR="00736A54" w:rsidRDefault="00736A54" w:rsidP="00812CF8"/>
          <w:p w:rsidR="00955EB4" w:rsidRDefault="00955EB4" w:rsidP="00736A54">
            <w:pPr>
              <w:rPr>
                <w:b/>
              </w:rPr>
            </w:pPr>
          </w:p>
          <w:p w:rsidR="003C3106" w:rsidRDefault="003C3106" w:rsidP="00736A54">
            <w:pPr>
              <w:rPr>
                <w:b/>
              </w:rPr>
            </w:pPr>
          </w:p>
          <w:p w:rsidR="003C3106" w:rsidRDefault="003C3106" w:rsidP="00736A54">
            <w:pPr>
              <w:rPr>
                <w:b/>
              </w:rPr>
            </w:pPr>
          </w:p>
          <w:p w:rsidR="003C3106" w:rsidRDefault="003C3106" w:rsidP="00736A54">
            <w:pPr>
              <w:rPr>
                <w:b/>
              </w:rPr>
            </w:pPr>
          </w:p>
          <w:p w:rsidR="00736A54" w:rsidRDefault="00736A54" w:rsidP="00736A54">
            <w:r w:rsidRPr="00736A54">
              <w:rPr>
                <w:b/>
              </w:rPr>
              <w:t>The Academic Standards Committee</w:t>
            </w:r>
            <w:r>
              <w:t xml:space="preserve"> </w:t>
            </w:r>
            <w:r w:rsidR="007D75F9">
              <w:t xml:space="preserve">(ASA) </w:t>
            </w:r>
            <w:r>
              <w:t>consists of the following members:</w:t>
            </w:r>
          </w:p>
          <w:p w:rsidR="003C3106" w:rsidRDefault="003C3106" w:rsidP="00736A54"/>
          <w:p w:rsidR="00955EB4" w:rsidRPr="00955EB4" w:rsidRDefault="00955EB4" w:rsidP="00736A54">
            <w:pPr>
              <w:rPr>
                <w:b/>
              </w:rPr>
            </w:pPr>
            <w:r w:rsidRPr="00955EB4">
              <w:rPr>
                <w:b/>
              </w:rPr>
              <w:t>Members:</w:t>
            </w:r>
          </w:p>
          <w:p w:rsidR="00736A54" w:rsidRDefault="00736A54" w:rsidP="00736A54">
            <w:r>
              <w:t>Clarence Robertson, English</w:t>
            </w:r>
          </w:p>
          <w:p w:rsidR="00736A54" w:rsidRDefault="00736A54" w:rsidP="00812CF8">
            <w:r>
              <w:t>Michael Cisco, English</w:t>
            </w:r>
          </w:p>
          <w:p w:rsidR="00736A54" w:rsidRDefault="00736A54" w:rsidP="00812CF8">
            <w:r>
              <w:t>Edward King, Allied Health</w:t>
            </w:r>
          </w:p>
          <w:p w:rsidR="00736A54" w:rsidRDefault="00736A54" w:rsidP="00812CF8">
            <w:r>
              <w:t xml:space="preserve">Anna </w:t>
            </w:r>
            <w:proofErr w:type="spellStart"/>
            <w:r>
              <w:t>Manukyan</w:t>
            </w:r>
            <w:proofErr w:type="spellEnd"/>
            <w:r>
              <w:t>, Natural Sciences</w:t>
            </w:r>
            <w:r w:rsidR="006064D1">
              <w:t xml:space="preserve">, </w:t>
            </w:r>
            <w:r>
              <w:t>Clara Nieto-Wire, Math</w:t>
            </w:r>
            <w:r w:rsidR="006064D1">
              <w:t xml:space="preserve">, </w:t>
            </w:r>
            <w:proofErr w:type="spellStart"/>
            <w:r>
              <w:t>Zvi</w:t>
            </w:r>
            <w:proofErr w:type="spellEnd"/>
            <w:r>
              <w:t xml:space="preserve"> </w:t>
            </w:r>
            <w:proofErr w:type="spellStart"/>
            <w:r>
              <w:t>Ostrin</w:t>
            </w:r>
            <w:proofErr w:type="spellEnd"/>
            <w:r>
              <w:t>, Natural Sciences</w:t>
            </w:r>
            <w:r w:rsidR="006064D1">
              <w:t xml:space="preserve">, </w:t>
            </w:r>
            <w:proofErr w:type="spellStart"/>
            <w:r>
              <w:t>Salim</w:t>
            </w:r>
            <w:proofErr w:type="spellEnd"/>
            <w:r>
              <w:t xml:space="preserve"> </w:t>
            </w:r>
            <w:proofErr w:type="spellStart"/>
            <w:r>
              <w:t>Rayman</w:t>
            </w:r>
            <w:proofErr w:type="spellEnd"/>
            <w:r>
              <w:t>, Allied Health</w:t>
            </w:r>
            <w:r w:rsidR="006064D1">
              <w:t xml:space="preserve">, </w:t>
            </w:r>
            <w:r>
              <w:t>Sonia Maldonado, Education</w:t>
            </w:r>
          </w:p>
          <w:p w:rsidR="001A39AF" w:rsidRDefault="00736A54" w:rsidP="00812CF8">
            <w:r>
              <w:t>Cynthia Morales-</w:t>
            </w:r>
            <w:proofErr w:type="spellStart"/>
            <w:r>
              <w:t>Delbrun</w:t>
            </w:r>
            <w:proofErr w:type="spellEnd"/>
            <w:r>
              <w:t>, HEO, Registrar</w:t>
            </w:r>
            <w:r w:rsidR="006064D1">
              <w:t xml:space="preserve">, </w:t>
            </w:r>
            <w:r w:rsidR="001A39AF">
              <w:t>Michelle Castro, HEO, Student Life</w:t>
            </w:r>
          </w:p>
          <w:p w:rsidR="00736A54" w:rsidRDefault="001A39AF" w:rsidP="00812CF8">
            <w:proofErr w:type="spellStart"/>
            <w:r>
              <w:t>Inzamamdeen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  <w:r>
              <w:t>, SGA</w:t>
            </w:r>
          </w:p>
          <w:p w:rsidR="00736A54" w:rsidRDefault="00736A54" w:rsidP="00812CF8"/>
          <w:p w:rsidR="004F2F22" w:rsidRPr="004F2F22" w:rsidRDefault="004F2F22" w:rsidP="004F2F22">
            <w:r w:rsidRPr="004F2F22">
              <w:t>Chair of the ASA to be voted on by that Committee, in the</w:t>
            </w:r>
            <w:r>
              <w:t>ir</w:t>
            </w:r>
            <w:r w:rsidRPr="004F2F22">
              <w:t xml:space="preserve"> 1</w:t>
            </w:r>
            <w:r w:rsidRPr="004F2F22">
              <w:rPr>
                <w:vertAlign w:val="superscript"/>
              </w:rPr>
              <w:t>st</w:t>
            </w:r>
            <w:r w:rsidRPr="004F2F22">
              <w:t xml:space="preserve"> meeting.</w:t>
            </w:r>
          </w:p>
          <w:p w:rsidR="004F2F22" w:rsidRPr="004F2F22" w:rsidRDefault="004F2F22" w:rsidP="004F2F22"/>
          <w:p w:rsidR="004F2F22" w:rsidRDefault="004F2F22" w:rsidP="006064D1">
            <w:r w:rsidRPr="004F2F22">
              <w:t>The next meeting of th</w:t>
            </w:r>
            <w:r w:rsidR="003C3106">
              <w:t>e</w:t>
            </w:r>
            <w:r w:rsidRPr="004F2F22">
              <w:t xml:space="preserve"> Committee on Committees is scheduled for 12/21/2017</w:t>
            </w:r>
            <w:r w:rsidR="006064D1">
              <w:t xml:space="preserve"> @</w:t>
            </w:r>
            <w:r w:rsidRPr="004F2F22">
              <w:t xml:space="preserve"> </w:t>
            </w:r>
            <w:r w:rsidR="006064D1">
              <w:t xml:space="preserve">11 </w:t>
            </w:r>
            <w:r w:rsidRPr="004F2F22">
              <w:t>am</w:t>
            </w:r>
            <w:r w:rsidR="006064D1">
              <w:t>.</w:t>
            </w:r>
          </w:p>
        </w:tc>
      </w:tr>
    </w:tbl>
    <w:p w:rsidR="004F2F22" w:rsidRDefault="004F2F22" w:rsidP="004F2F22"/>
    <w:sectPr w:rsidR="004F2F2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A0" w:rsidRDefault="001F18A0" w:rsidP="009E712B">
      <w:r>
        <w:separator/>
      </w:r>
    </w:p>
  </w:endnote>
  <w:endnote w:type="continuationSeparator" w:id="0">
    <w:p w:rsidR="001F18A0" w:rsidRDefault="001F18A0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EC4C33">
          <w:t>1</w:t>
        </w:r>
        <w:r w:rsidR="001A39AF">
          <w:t>2</w:t>
        </w:r>
        <w:r>
          <w:t>/</w:t>
        </w:r>
        <w:r w:rsidR="001A39AF">
          <w:t>11</w:t>
        </w:r>
        <w:r>
          <w:t>/</w:t>
        </w:r>
        <w:proofErr w:type="gramStart"/>
        <w:r>
          <w:t xml:space="preserve">2017     </w:t>
        </w:r>
        <w:proofErr w:type="gramEnd"/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3204A7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A0" w:rsidRDefault="001F18A0" w:rsidP="009E712B">
      <w:r>
        <w:separator/>
      </w:r>
    </w:p>
  </w:footnote>
  <w:footnote w:type="continuationSeparator" w:id="0">
    <w:p w:rsidR="001F18A0" w:rsidRDefault="001F18A0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DA"/>
    <w:rsid w:val="00057F3F"/>
    <w:rsid w:val="000E5D38"/>
    <w:rsid w:val="00110A1C"/>
    <w:rsid w:val="00124D7E"/>
    <w:rsid w:val="001A39AF"/>
    <w:rsid w:val="001F18A0"/>
    <w:rsid w:val="00212CC9"/>
    <w:rsid w:val="00256F7F"/>
    <w:rsid w:val="002570C2"/>
    <w:rsid w:val="002704E5"/>
    <w:rsid w:val="002F7818"/>
    <w:rsid w:val="003204A7"/>
    <w:rsid w:val="00341129"/>
    <w:rsid w:val="00357449"/>
    <w:rsid w:val="003639B1"/>
    <w:rsid w:val="003A5451"/>
    <w:rsid w:val="003C3106"/>
    <w:rsid w:val="003E357B"/>
    <w:rsid w:val="00444C85"/>
    <w:rsid w:val="00472049"/>
    <w:rsid w:val="004929DA"/>
    <w:rsid w:val="004A6EFB"/>
    <w:rsid w:val="004A791F"/>
    <w:rsid w:val="004D6C5F"/>
    <w:rsid w:val="004F0B84"/>
    <w:rsid w:val="004F2F22"/>
    <w:rsid w:val="005626CE"/>
    <w:rsid w:val="0057314E"/>
    <w:rsid w:val="005C68DB"/>
    <w:rsid w:val="005D4C0A"/>
    <w:rsid w:val="005E5292"/>
    <w:rsid w:val="006064D1"/>
    <w:rsid w:val="0066528C"/>
    <w:rsid w:val="00677F5A"/>
    <w:rsid w:val="006A0EAE"/>
    <w:rsid w:val="006A1840"/>
    <w:rsid w:val="006A3C20"/>
    <w:rsid w:val="006C1B82"/>
    <w:rsid w:val="006E3F9C"/>
    <w:rsid w:val="006F65BE"/>
    <w:rsid w:val="00736A54"/>
    <w:rsid w:val="00764363"/>
    <w:rsid w:val="0077037C"/>
    <w:rsid w:val="007B7960"/>
    <w:rsid w:val="007C53EF"/>
    <w:rsid w:val="007D75F9"/>
    <w:rsid w:val="007E1552"/>
    <w:rsid w:val="007F789D"/>
    <w:rsid w:val="00812CF8"/>
    <w:rsid w:val="00885015"/>
    <w:rsid w:val="00890E6C"/>
    <w:rsid w:val="00920B23"/>
    <w:rsid w:val="009334F6"/>
    <w:rsid w:val="00955EB4"/>
    <w:rsid w:val="009D7FA8"/>
    <w:rsid w:val="009E059B"/>
    <w:rsid w:val="009E712B"/>
    <w:rsid w:val="009F07DF"/>
    <w:rsid w:val="009F5775"/>
    <w:rsid w:val="00A814D2"/>
    <w:rsid w:val="00A91F38"/>
    <w:rsid w:val="00AB7CBF"/>
    <w:rsid w:val="00AD4421"/>
    <w:rsid w:val="00AE55FB"/>
    <w:rsid w:val="00B72747"/>
    <w:rsid w:val="00BE38F8"/>
    <w:rsid w:val="00C06551"/>
    <w:rsid w:val="00C1038B"/>
    <w:rsid w:val="00C6427E"/>
    <w:rsid w:val="00DA0AF5"/>
    <w:rsid w:val="00E0527F"/>
    <w:rsid w:val="00E44F89"/>
    <w:rsid w:val="00EB2072"/>
    <w:rsid w:val="00EC4C33"/>
    <w:rsid w:val="00EF10F6"/>
    <w:rsid w:val="00F171D5"/>
    <w:rsid w:val="00F25C21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://www.hostos.cuny.edu/ooa/images/ooa02.gif" TargetMode="External"/><Relationship Id="rId13" Type="http://schemas.openxmlformats.org/officeDocument/2006/relationships/image" Target="media/image3.jpeg"/><Relationship Id="rId14" Type="http://schemas.openxmlformats.org/officeDocument/2006/relationships/image" Target="http://www.hostos.cuny.edu/ooa/images/logotype_cuny_blue_small.jpg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http://www.hostos.cuny.edu/ooa/images/logotype_hostoscc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cMyDocs01\UserDocs$\eking\My%20Documents\Custom%20Office%20Templates\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9392-9DAC-FC40-BAF5-B872E30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\\hccMyDocs01\UserDocs$\eking\My Documents\Custom Office Templates\Minutes .dotx</Template>
  <TotalTime>1</TotalTime>
  <Pages>2</Pages>
  <Words>1240</Words>
  <Characters>7074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Michael</cp:lastModifiedBy>
  <cp:revision>2</cp:revision>
  <cp:lastPrinted>2017-12-19T20:53:00Z</cp:lastPrinted>
  <dcterms:created xsi:type="dcterms:W3CDTF">2018-04-11T19:00:00Z</dcterms:created>
  <dcterms:modified xsi:type="dcterms:W3CDTF">2018-04-11T19:00:00Z</dcterms:modified>
</cp:coreProperties>
</file>