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225F7A" w:rsidP="00154CB0">
            <w:pPr>
              <w:spacing w:before="100" w:beforeAutospacing="1" w:after="100" w:afterAutospacing="1"/>
              <w:ind w:left="495"/>
              <w:jc w:val="center"/>
            </w:pPr>
            <w:r>
              <w:fldChar w:fldCharType="begin"/>
            </w:r>
            <w:r>
              <w:instrText xml:space="preserve"> HYPERLINK "http://www.hostos.cuny.edu" \t "_top" </w:instrText>
            </w:r>
            <w:r>
              <w:fldChar w:fldCharType="separate"/>
            </w:r>
            <w:r w:rsidR="00341129">
              <w:rPr>
                <w:rFonts w:ascii="Arial" w:hAnsi="Arial" w:cs="Arial"/>
                <w:color w:val="0000FF"/>
              </w:rPr>
              <w:fldChar w:fldCharType="begin"/>
            </w:r>
            <w:r w:rsidR="0034112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41129">
              <w:rPr>
                <w:rFonts w:ascii="Arial" w:hAnsi="Arial" w:cs="Arial"/>
                <w:color w:val="0000FF"/>
              </w:rPr>
              <w:fldChar w:fldCharType="separate"/>
            </w:r>
            <w:r w:rsidR="007F789D">
              <w:rPr>
                <w:rFonts w:ascii="Arial" w:hAnsi="Arial" w:cs="Arial"/>
                <w:color w:val="0000FF"/>
              </w:rPr>
              <w:fldChar w:fldCharType="begin"/>
            </w:r>
            <w:r w:rsidR="007F789D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F789D">
              <w:rPr>
                <w:rFonts w:ascii="Arial" w:hAnsi="Arial" w:cs="Arial"/>
                <w:color w:val="0000FF"/>
              </w:rPr>
              <w:fldChar w:fldCharType="separate"/>
            </w:r>
            <w:r w:rsidR="006C1B82">
              <w:rPr>
                <w:rFonts w:ascii="Arial" w:hAnsi="Arial" w:cs="Arial"/>
                <w:color w:val="0000FF"/>
              </w:rPr>
              <w:fldChar w:fldCharType="begin"/>
            </w:r>
            <w:r w:rsidR="006C1B8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C1B82">
              <w:rPr>
                <w:rFonts w:ascii="Arial" w:hAnsi="Arial" w:cs="Arial"/>
                <w:color w:val="0000FF"/>
              </w:rPr>
              <w:fldChar w:fldCharType="separate"/>
            </w:r>
            <w:r w:rsidR="00A91F38">
              <w:rPr>
                <w:rFonts w:ascii="Arial" w:hAnsi="Arial" w:cs="Arial"/>
                <w:color w:val="0000FF"/>
              </w:rPr>
              <w:fldChar w:fldCharType="begin"/>
            </w:r>
            <w:r w:rsidR="00A91F38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91F38">
              <w:rPr>
                <w:rFonts w:ascii="Arial" w:hAnsi="Arial" w:cs="Arial"/>
                <w:color w:val="0000FF"/>
              </w:rPr>
              <w:fldChar w:fldCharType="separate"/>
            </w:r>
            <w:r w:rsidR="00357449">
              <w:rPr>
                <w:rFonts w:ascii="Arial" w:hAnsi="Arial" w:cs="Arial"/>
                <w:color w:val="0000FF"/>
              </w:rPr>
              <w:fldChar w:fldCharType="begin"/>
            </w:r>
            <w:r w:rsidR="0035744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57449">
              <w:rPr>
                <w:rFonts w:ascii="Arial" w:hAnsi="Arial" w:cs="Arial"/>
                <w:color w:val="0000FF"/>
              </w:rPr>
              <w:fldChar w:fldCharType="separate"/>
            </w:r>
            <w:r w:rsidR="006A1840">
              <w:rPr>
                <w:rFonts w:ascii="Arial" w:hAnsi="Arial" w:cs="Arial"/>
                <w:color w:val="0000FF"/>
              </w:rPr>
              <w:fldChar w:fldCharType="begin"/>
            </w:r>
            <w:r w:rsidR="006A184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A1840">
              <w:rPr>
                <w:rFonts w:ascii="Arial" w:hAnsi="Arial" w:cs="Arial"/>
                <w:color w:val="0000FF"/>
              </w:rPr>
              <w:fldChar w:fldCharType="separate"/>
            </w:r>
            <w:r w:rsidR="002570C2">
              <w:rPr>
                <w:rFonts w:ascii="Arial" w:hAnsi="Arial" w:cs="Arial"/>
                <w:color w:val="0000FF"/>
              </w:rPr>
              <w:fldChar w:fldCharType="begin"/>
            </w:r>
            <w:r w:rsidR="002570C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2570C2">
              <w:rPr>
                <w:rFonts w:ascii="Arial" w:hAnsi="Arial" w:cs="Arial"/>
                <w:color w:val="0000FF"/>
              </w:rPr>
              <w:fldChar w:fldCharType="separate"/>
            </w:r>
            <w:r w:rsidR="009334F6">
              <w:rPr>
                <w:rFonts w:ascii="Arial" w:hAnsi="Arial" w:cs="Arial"/>
                <w:color w:val="0000FF"/>
              </w:rPr>
              <w:fldChar w:fldCharType="begin"/>
            </w:r>
            <w:r w:rsidR="009334F6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9334F6">
              <w:rPr>
                <w:rFonts w:ascii="Arial" w:hAnsi="Arial" w:cs="Arial"/>
                <w:color w:val="0000FF"/>
              </w:rPr>
              <w:fldChar w:fldCharType="separate"/>
            </w:r>
            <w:r w:rsidR="00E44F89">
              <w:rPr>
                <w:rFonts w:ascii="Arial" w:hAnsi="Arial" w:cs="Arial"/>
                <w:color w:val="0000FF"/>
              </w:rPr>
              <w:fldChar w:fldCharType="begin"/>
            </w:r>
            <w:r w:rsidR="00E44F8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E44F89">
              <w:rPr>
                <w:rFonts w:ascii="Arial" w:hAnsi="Arial" w:cs="Arial"/>
                <w:color w:val="0000FF"/>
              </w:rPr>
              <w:fldChar w:fldCharType="separate"/>
            </w:r>
            <w:r w:rsidR="0066528C">
              <w:rPr>
                <w:rFonts w:ascii="Arial" w:hAnsi="Arial" w:cs="Arial"/>
                <w:color w:val="0000FF"/>
              </w:rPr>
              <w:fldChar w:fldCharType="begin"/>
            </w:r>
            <w:r w:rsidR="0066528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6528C">
              <w:rPr>
                <w:rFonts w:ascii="Arial" w:hAnsi="Arial" w:cs="Arial"/>
                <w:color w:val="0000FF"/>
              </w:rPr>
              <w:fldChar w:fldCharType="separate"/>
            </w:r>
            <w:r w:rsidR="00F25C21">
              <w:rPr>
                <w:rFonts w:ascii="Arial" w:hAnsi="Arial" w:cs="Arial"/>
                <w:color w:val="0000FF"/>
              </w:rPr>
              <w:fldChar w:fldCharType="begin"/>
            </w:r>
            <w:r w:rsidR="00F25C21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F25C21">
              <w:rPr>
                <w:rFonts w:ascii="Arial" w:hAnsi="Arial" w:cs="Arial"/>
                <w:color w:val="0000FF"/>
              </w:rPr>
              <w:fldChar w:fldCharType="separate"/>
            </w:r>
            <w:r w:rsidR="00AB7CBF">
              <w:rPr>
                <w:rFonts w:ascii="Arial" w:hAnsi="Arial" w:cs="Arial"/>
                <w:color w:val="0000FF"/>
              </w:rPr>
              <w:fldChar w:fldCharType="begin"/>
            </w:r>
            <w:r w:rsidR="00AB7CBF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B7CBF">
              <w:rPr>
                <w:rFonts w:ascii="Arial" w:hAnsi="Arial" w:cs="Arial"/>
                <w:color w:val="0000FF"/>
              </w:rPr>
              <w:fldChar w:fldCharType="separate"/>
            </w:r>
            <w:r w:rsidR="0003583C">
              <w:rPr>
                <w:rFonts w:ascii="Arial" w:hAnsi="Arial" w:cs="Arial"/>
                <w:color w:val="0000FF"/>
              </w:rPr>
              <w:fldChar w:fldCharType="begin"/>
            </w:r>
            <w:r w:rsidR="0003583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3583C"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instrText>INCLUDEPICTURE  "http://www.hostos.cuny.edu/ooa/images/logotype_hostoscc.gif" \* MERGEFORMATINET</w:instrText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ugenio María de Hostos Community College logo" style="width:53pt;height:53pt" o:button="t">
                  <v:imagedata r:id="rId9" r:href="rId10"/>
                </v:shape>
              </w:pic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 w:rsidR="0003583C">
              <w:rPr>
                <w:rFonts w:ascii="Arial" w:hAnsi="Arial" w:cs="Arial"/>
                <w:color w:val="0000FF"/>
              </w:rPr>
              <w:fldChar w:fldCharType="end"/>
            </w:r>
            <w:r w:rsidR="00AB7CBF">
              <w:rPr>
                <w:rFonts w:ascii="Arial" w:hAnsi="Arial" w:cs="Arial"/>
                <w:color w:val="0000FF"/>
              </w:rPr>
              <w:fldChar w:fldCharType="end"/>
            </w:r>
            <w:r w:rsidR="00F25C21">
              <w:rPr>
                <w:rFonts w:ascii="Arial" w:hAnsi="Arial" w:cs="Arial"/>
                <w:color w:val="0000FF"/>
              </w:rPr>
              <w:fldChar w:fldCharType="end"/>
            </w:r>
            <w:r w:rsidR="0066528C">
              <w:rPr>
                <w:rFonts w:ascii="Arial" w:hAnsi="Arial" w:cs="Arial"/>
                <w:color w:val="0000FF"/>
              </w:rPr>
              <w:fldChar w:fldCharType="end"/>
            </w:r>
            <w:r w:rsidR="00E44F89">
              <w:rPr>
                <w:rFonts w:ascii="Arial" w:hAnsi="Arial" w:cs="Arial"/>
                <w:color w:val="0000FF"/>
              </w:rPr>
              <w:fldChar w:fldCharType="end"/>
            </w:r>
            <w:r w:rsidR="009334F6">
              <w:rPr>
                <w:rFonts w:ascii="Arial" w:hAnsi="Arial" w:cs="Arial"/>
                <w:color w:val="0000FF"/>
              </w:rPr>
              <w:fldChar w:fldCharType="end"/>
            </w:r>
            <w:r w:rsidR="002570C2">
              <w:rPr>
                <w:rFonts w:ascii="Arial" w:hAnsi="Arial" w:cs="Arial"/>
                <w:color w:val="0000FF"/>
              </w:rPr>
              <w:fldChar w:fldCharType="end"/>
            </w:r>
            <w:r w:rsidR="006A1840">
              <w:rPr>
                <w:rFonts w:ascii="Arial" w:hAnsi="Arial" w:cs="Arial"/>
                <w:color w:val="0000FF"/>
              </w:rPr>
              <w:fldChar w:fldCharType="end"/>
            </w:r>
            <w:r w:rsidR="00357449">
              <w:rPr>
                <w:rFonts w:ascii="Arial" w:hAnsi="Arial" w:cs="Arial"/>
                <w:color w:val="0000FF"/>
              </w:rPr>
              <w:fldChar w:fldCharType="end"/>
            </w:r>
            <w:r w:rsidR="00A91F38">
              <w:rPr>
                <w:rFonts w:ascii="Arial" w:hAnsi="Arial" w:cs="Arial"/>
                <w:color w:val="0000FF"/>
              </w:rPr>
              <w:fldChar w:fldCharType="end"/>
            </w:r>
            <w:r w:rsidR="006C1B82">
              <w:rPr>
                <w:rFonts w:ascii="Arial" w:hAnsi="Arial" w:cs="Arial"/>
                <w:color w:val="0000FF"/>
              </w:rPr>
              <w:fldChar w:fldCharType="end"/>
            </w:r>
            <w:r w:rsidR="007F789D">
              <w:rPr>
                <w:rFonts w:ascii="Arial" w:hAnsi="Arial" w:cs="Arial"/>
                <w:color w:val="0000FF"/>
              </w:rPr>
              <w:fldChar w:fldCharType="end"/>
            </w:r>
            <w:r w:rsidR="00341129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03583C">
              <w:fldChar w:fldCharType="begin"/>
            </w:r>
            <w:r w:rsidR="0003583C">
              <w:instrText xml:space="preserve"> INCLUDEPICTURE  "http://www.hostos.cuny.edu/ooa/images/ooa02.gif" \* MERGEFORMATINET </w:instrText>
            </w:r>
            <w:r w:rsidR="0003583C">
              <w:fldChar w:fldCharType="separate"/>
            </w:r>
            <w:r w:rsidR="00225F7A">
              <w:fldChar w:fldCharType="begin"/>
            </w:r>
            <w:r w:rsidR="00225F7A">
              <w:instrText xml:space="preserve"> </w:instrText>
            </w:r>
            <w:r w:rsidR="00225F7A">
              <w:instrText>INCLUDEPICTURE  "http://www.hostos.cuny.edu/ooa/images/ooa02.gif" \* MERGEFORMATINET</w:instrText>
            </w:r>
            <w:r w:rsidR="00225F7A">
              <w:instrText xml:space="preserve"> </w:instrText>
            </w:r>
            <w:r w:rsidR="00225F7A">
              <w:fldChar w:fldCharType="separate"/>
            </w:r>
            <w:r w:rsidR="00225F7A">
              <w:pict>
                <v:shape id="_x0000_i1026" type="#_x0000_t75" alt="Eugenio María de Hostos Community College of The City University of New York" style="width:320pt;height:43pt">
                  <v:imagedata r:id="rId11" r:href="rId12"/>
                </v:shape>
              </w:pict>
            </w:r>
            <w:r w:rsidR="00225F7A">
              <w:fldChar w:fldCharType="end"/>
            </w:r>
            <w:r w:rsidR="0003583C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225F7A" w:rsidP="00154CB0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HYPERLINK "http://www.cuny.edu" \t "_top" </w:instrText>
            </w:r>
            <w:r>
              <w:fldChar w:fldCharType="separate"/>
            </w:r>
            <w:r w:rsidR="00341129">
              <w:rPr>
                <w:color w:val="0000FF"/>
              </w:rPr>
              <w:fldChar w:fldCharType="begin"/>
            </w:r>
            <w:r w:rsidR="0034112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41129">
              <w:rPr>
                <w:color w:val="0000FF"/>
              </w:rPr>
              <w:fldChar w:fldCharType="separate"/>
            </w:r>
            <w:r w:rsidR="007F789D">
              <w:rPr>
                <w:color w:val="0000FF"/>
              </w:rPr>
              <w:fldChar w:fldCharType="begin"/>
            </w:r>
            <w:r w:rsidR="007F789D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F789D">
              <w:rPr>
                <w:color w:val="0000FF"/>
              </w:rPr>
              <w:fldChar w:fldCharType="separate"/>
            </w:r>
            <w:r w:rsidR="006C1B82">
              <w:rPr>
                <w:color w:val="0000FF"/>
              </w:rPr>
              <w:fldChar w:fldCharType="begin"/>
            </w:r>
            <w:r w:rsidR="006C1B8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C1B82">
              <w:rPr>
                <w:color w:val="0000FF"/>
              </w:rPr>
              <w:fldChar w:fldCharType="separate"/>
            </w:r>
            <w:r w:rsidR="00A91F38">
              <w:rPr>
                <w:color w:val="0000FF"/>
              </w:rPr>
              <w:fldChar w:fldCharType="begin"/>
            </w:r>
            <w:r w:rsidR="00A91F38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91F38">
              <w:rPr>
                <w:color w:val="0000FF"/>
              </w:rPr>
              <w:fldChar w:fldCharType="separate"/>
            </w:r>
            <w:r w:rsidR="00357449">
              <w:rPr>
                <w:color w:val="0000FF"/>
              </w:rPr>
              <w:fldChar w:fldCharType="begin"/>
            </w:r>
            <w:r w:rsidR="003574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57449">
              <w:rPr>
                <w:color w:val="0000FF"/>
              </w:rPr>
              <w:fldChar w:fldCharType="separate"/>
            </w:r>
            <w:r w:rsidR="006A1840">
              <w:rPr>
                <w:color w:val="0000FF"/>
              </w:rPr>
              <w:fldChar w:fldCharType="begin"/>
            </w:r>
            <w:r w:rsidR="006A18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A1840">
              <w:rPr>
                <w:color w:val="0000FF"/>
              </w:rPr>
              <w:fldChar w:fldCharType="separate"/>
            </w:r>
            <w:r w:rsidR="002570C2">
              <w:rPr>
                <w:color w:val="0000FF"/>
              </w:rPr>
              <w:fldChar w:fldCharType="begin"/>
            </w:r>
            <w:r w:rsidR="002570C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570C2">
              <w:rPr>
                <w:color w:val="0000FF"/>
              </w:rPr>
              <w:fldChar w:fldCharType="separate"/>
            </w:r>
            <w:r w:rsidR="009334F6">
              <w:rPr>
                <w:color w:val="0000FF"/>
              </w:rPr>
              <w:fldChar w:fldCharType="begin"/>
            </w:r>
            <w:r w:rsidR="009334F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334F6">
              <w:rPr>
                <w:color w:val="0000FF"/>
              </w:rPr>
              <w:fldChar w:fldCharType="separate"/>
            </w:r>
            <w:r w:rsidR="00E44F89">
              <w:rPr>
                <w:color w:val="0000FF"/>
              </w:rPr>
              <w:fldChar w:fldCharType="begin"/>
            </w:r>
            <w:r w:rsidR="00E44F8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44F89">
              <w:rPr>
                <w:color w:val="0000FF"/>
              </w:rPr>
              <w:fldChar w:fldCharType="separate"/>
            </w:r>
            <w:r w:rsidR="0066528C">
              <w:rPr>
                <w:color w:val="0000FF"/>
              </w:rPr>
              <w:fldChar w:fldCharType="begin"/>
            </w:r>
            <w:r w:rsidR="0066528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6528C">
              <w:rPr>
                <w:color w:val="0000FF"/>
              </w:rPr>
              <w:fldChar w:fldCharType="separate"/>
            </w:r>
            <w:r w:rsidR="00F25C21">
              <w:rPr>
                <w:color w:val="0000FF"/>
              </w:rPr>
              <w:fldChar w:fldCharType="begin"/>
            </w:r>
            <w:r w:rsidR="00F25C2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F25C21">
              <w:rPr>
                <w:color w:val="0000FF"/>
              </w:rPr>
              <w:fldChar w:fldCharType="separate"/>
            </w:r>
            <w:r w:rsidR="00AB7CBF">
              <w:rPr>
                <w:color w:val="0000FF"/>
              </w:rPr>
              <w:fldChar w:fldCharType="begin"/>
            </w:r>
            <w:r w:rsidR="00AB7CBF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B7CBF">
              <w:rPr>
                <w:color w:val="0000FF"/>
              </w:rPr>
              <w:fldChar w:fldCharType="separate"/>
            </w:r>
            <w:r w:rsidR="0003583C">
              <w:rPr>
                <w:color w:val="0000FF"/>
              </w:rPr>
              <w:fldChar w:fldCharType="begin"/>
            </w:r>
            <w:r w:rsidR="0003583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3583C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"http://www.hostos.cuny.edu/ooa/images/logotype_cuny_blue_small.jpg" \* MERGEFORMATINET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>
                <v:shape id="_x0000_i1027" type="#_x0000_t75" alt="The City University of New York (CUNY) logo" style="width:75pt;height:36pt" o:button="t">
                  <v:imagedata r:id="rId13" r:href="rId14"/>
                </v:shape>
              </w:pict>
            </w:r>
            <w:r>
              <w:rPr>
                <w:color w:val="0000FF"/>
              </w:rPr>
              <w:fldChar w:fldCharType="end"/>
            </w:r>
            <w:r w:rsidR="0003583C">
              <w:rPr>
                <w:color w:val="0000FF"/>
              </w:rPr>
              <w:fldChar w:fldCharType="end"/>
            </w:r>
            <w:r w:rsidR="00AB7CBF">
              <w:rPr>
                <w:color w:val="0000FF"/>
              </w:rPr>
              <w:fldChar w:fldCharType="end"/>
            </w:r>
            <w:r w:rsidR="00F25C21">
              <w:rPr>
                <w:color w:val="0000FF"/>
              </w:rPr>
              <w:fldChar w:fldCharType="end"/>
            </w:r>
            <w:r w:rsidR="0066528C">
              <w:rPr>
                <w:color w:val="0000FF"/>
              </w:rPr>
              <w:fldChar w:fldCharType="end"/>
            </w:r>
            <w:r w:rsidR="00E44F89">
              <w:rPr>
                <w:color w:val="0000FF"/>
              </w:rPr>
              <w:fldChar w:fldCharType="end"/>
            </w:r>
            <w:r w:rsidR="009334F6">
              <w:rPr>
                <w:color w:val="0000FF"/>
              </w:rPr>
              <w:fldChar w:fldCharType="end"/>
            </w:r>
            <w:r w:rsidR="002570C2">
              <w:rPr>
                <w:color w:val="0000FF"/>
              </w:rPr>
              <w:fldChar w:fldCharType="end"/>
            </w:r>
            <w:r w:rsidR="006A1840">
              <w:rPr>
                <w:color w:val="0000FF"/>
              </w:rPr>
              <w:fldChar w:fldCharType="end"/>
            </w:r>
            <w:r w:rsidR="00357449">
              <w:rPr>
                <w:color w:val="0000FF"/>
              </w:rPr>
              <w:fldChar w:fldCharType="end"/>
            </w:r>
            <w:r w:rsidR="00A91F38">
              <w:rPr>
                <w:color w:val="0000FF"/>
              </w:rPr>
              <w:fldChar w:fldCharType="end"/>
            </w:r>
            <w:r w:rsidR="006C1B82">
              <w:rPr>
                <w:color w:val="0000FF"/>
              </w:rPr>
              <w:fldChar w:fldCharType="end"/>
            </w:r>
            <w:r w:rsidR="007F789D">
              <w:rPr>
                <w:color w:val="0000FF"/>
              </w:rPr>
              <w:fldChar w:fldCharType="end"/>
            </w:r>
            <w:r w:rsidR="00341129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</w:tbl>
    <w:p w:rsidR="00341129" w:rsidRDefault="00341129" w:rsidP="00341129">
      <w:pPr>
        <w:tabs>
          <w:tab w:val="left" w:pos="1080"/>
        </w:tabs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500 Grand Concourse ● Room </w:t>
      </w:r>
      <w:r w:rsidR="009F5775">
        <w:rPr>
          <w:color w:val="333399"/>
          <w:sz w:val="20"/>
          <w:szCs w:val="20"/>
        </w:rPr>
        <w:t>B</w:t>
      </w:r>
      <w:r>
        <w:rPr>
          <w:color w:val="333399"/>
          <w:sz w:val="20"/>
          <w:szCs w:val="20"/>
        </w:rPr>
        <w:t>-3</w:t>
      </w:r>
      <w:r w:rsidR="009F5775">
        <w:rPr>
          <w:color w:val="333399"/>
          <w:sz w:val="20"/>
          <w:szCs w:val="20"/>
        </w:rPr>
        <w:t>51</w:t>
      </w:r>
      <w:r>
        <w:rPr>
          <w:color w:val="333399"/>
          <w:sz w:val="20"/>
          <w:szCs w:val="20"/>
        </w:rPr>
        <w:t xml:space="preserve"> ● Bronx, NY  10451 ● Phone (718) 518-4121 ● Fax (718) 518-4194</w:t>
      </w: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="009F5775">
        <w:rPr>
          <w:rFonts w:ascii="Copperplate Gothic Light" w:hAnsi="Copperplate Gothic Light"/>
          <w:color w:val="FF6600"/>
          <w:sz w:val="32"/>
          <w:szCs w:val="32"/>
        </w:rPr>
        <w:t>Committee on Committees</w:t>
      </w:r>
    </w:p>
    <w:p w:rsidR="00341129" w:rsidRDefault="00341129" w:rsidP="00341129"/>
    <w:p w:rsidR="00EB2072" w:rsidRDefault="00341129" w:rsidP="00341129">
      <w:r>
        <w:t>Date:</w:t>
      </w:r>
      <w:r>
        <w:tab/>
      </w:r>
      <w:r>
        <w:tab/>
      </w:r>
      <w:r w:rsidR="00EB2072">
        <w:t xml:space="preserve">December </w:t>
      </w:r>
      <w:r w:rsidR="00FF1164">
        <w:t>2</w:t>
      </w:r>
      <w:r w:rsidR="00EB2072">
        <w:t>1</w:t>
      </w:r>
      <w:r w:rsidR="004929DA">
        <w:t>,</w:t>
      </w:r>
      <w:r>
        <w:t xml:space="preserve"> 2017 </w:t>
      </w:r>
      <w:r w:rsidR="00124D7E">
        <w:t>(</w:t>
      </w:r>
      <w:r w:rsidR="00FF1164">
        <w:t>Third</w:t>
      </w:r>
      <w:r w:rsidR="00124D7E">
        <w:t xml:space="preserve"> Meeting, Fall, 2017</w:t>
      </w:r>
      <w:r w:rsidR="00D460C2">
        <w:t>)</w:t>
      </w:r>
    </w:p>
    <w:p w:rsidR="00341129" w:rsidRDefault="00EB2072" w:rsidP="00341129">
      <w:r>
        <w:t xml:space="preserve">                        Business Department Conference Room C-591 (</w:t>
      </w:r>
      <w:r w:rsidR="00FF1164">
        <w:t>11 am</w:t>
      </w:r>
      <w:r w:rsidR="00212CC9">
        <w:t xml:space="preserve"> – </w:t>
      </w:r>
      <w:r w:rsidR="00FF1164">
        <w:t>1</w:t>
      </w:r>
      <w:r w:rsidR="00BE38F8">
        <w:t>:30</w:t>
      </w:r>
      <w:r w:rsidR="00212CC9">
        <w:t xml:space="preserve"> pm</w:t>
      </w:r>
      <w:r w:rsidR="00124D7E">
        <w:t>)</w:t>
      </w:r>
    </w:p>
    <w:p w:rsidR="00341129" w:rsidRDefault="00341129" w:rsidP="00341129">
      <w:r>
        <w:t xml:space="preserve">                                    </w:t>
      </w:r>
      <w:bookmarkStart w:id="0" w:name="_GoBack"/>
      <w:bookmarkEnd w:id="0"/>
    </w:p>
    <w:p w:rsidR="00341129" w:rsidRDefault="00AE55FB" w:rsidP="00341129">
      <w:r>
        <w:t>Presiding:</w:t>
      </w:r>
      <w:r w:rsidR="00341129">
        <w:tab/>
      </w:r>
      <w:r w:rsidR="00EB2072">
        <w:t xml:space="preserve">Co-Chairs: </w:t>
      </w:r>
      <w:r w:rsidR="00EB2072" w:rsidRPr="00EB2072">
        <w:t xml:space="preserve">J. </w:t>
      </w:r>
      <w:proofErr w:type="spellStart"/>
      <w:r w:rsidR="00EB2072" w:rsidRPr="00EB2072">
        <w:t>Trachman</w:t>
      </w:r>
      <w:proofErr w:type="spellEnd"/>
      <w:r w:rsidR="00EB2072" w:rsidRPr="00EB2072">
        <w:t xml:space="preserve">, M. </w:t>
      </w:r>
      <w:proofErr w:type="spellStart"/>
      <w:r w:rsidR="00EB2072" w:rsidRPr="00EB2072">
        <w:t>Gosset</w:t>
      </w:r>
      <w:proofErr w:type="spellEnd"/>
    </w:p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9F5775">
        <w:t>L. Colon,</w:t>
      </w:r>
      <w:r w:rsidR="00C6427E">
        <w:t xml:space="preserve"> </w:t>
      </w:r>
      <w:r w:rsidR="00C6427E" w:rsidRPr="00C6427E">
        <w:t>E. King</w:t>
      </w:r>
      <w:r w:rsidR="00C6427E">
        <w:t xml:space="preserve">, </w:t>
      </w:r>
      <w:r w:rsidR="009F5775">
        <w:t xml:space="preserve">M. </w:t>
      </w:r>
      <w:proofErr w:type="spellStart"/>
      <w:r w:rsidR="009F5775">
        <w:t>Moscat</w:t>
      </w:r>
      <w:proofErr w:type="spellEnd"/>
      <w:r w:rsidR="009F5775">
        <w:t>,</w:t>
      </w:r>
      <w:r w:rsidR="00C6427E">
        <w:t xml:space="preserve"> A. </w:t>
      </w:r>
      <w:proofErr w:type="spellStart"/>
      <w:r w:rsidR="00C6427E">
        <w:t>Ozuna</w:t>
      </w:r>
      <w:proofErr w:type="spellEnd"/>
      <w:r w:rsidR="00C6427E">
        <w:t xml:space="preserve">, </w:t>
      </w:r>
      <w:r w:rsidR="00C6427E" w:rsidRPr="00C6427E">
        <w:t>D. Roy,</w:t>
      </w:r>
    </w:p>
    <w:p w:rsidR="009F5775" w:rsidRDefault="009F5775" w:rsidP="00341129">
      <w:r>
        <w:t xml:space="preserve">Absent:           </w:t>
      </w:r>
      <w:r w:rsidR="00C6427E">
        <w:t>K. Stern (SGA)</w:t>
      </w:r>
      <w:r w:rsidR="00FF1164">
        <w:t xml:space="preserve">, </w:t>
      </w:r>
      <w:r w:rsidR="00FF1164" w:rsidRPr="00FF1164">
        <w:t xml:space="preserve">O. </w:t>
      </w:r>
      <w:proofErr w:type="spellStart"/>
      <w:r w:rsidR="00FF1164" w:rsidRPr="00FF1164">
        <w:t>Diaby</w:t>
      </w:r>
      <w:proofErr w:type="spellEnd"/>
      <w:r w:rsidR="00FF1164" w:rsidRPr="00FF1164">
        <w:t>,</w:t>
      </w:r>
      <w:r w:rsidR="00FF1164">
        <w:t xml:space="preserve"> (SGA)</w:t>
      </w:r>
    </w:p>
    <w:p w:rsidR="002704E5" w:rsidRDefault="009F5775" w:rsidP="00FF1164">
      <w:r>
        <w:t xml:space="preserve">Visitors:         </w:t>
      </w:r>
      <w:r w:rsidR="00FF1164">
        <w:t>N/A</w:t>
      </w:r>
    </w:p>
    <w:p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/>
          <w:p w:rsidR="004A6EFB" w:rsidRDefault="00FF1164" w:rsidP="00EF10F6">
            <w:r>
              <w:t>Approval of Agenda</w:t>
            </w:r>
          </w:p>
          <w:p w:rsidR="004A6EFB" w:rsidRDefault="004A6EFB" w:rsidP="00EF10F6"/>
          <w:p w:rsidR="00F43DE4" w:rsidRDefault="00F43DE4" w:rsidP="00EF10F6"/>
          <w:p w:rsidR="00FF1164" w:rsidRDefault="00FF1164" w:rsidP="00EF10F6">
            <w:r>
              <w:t>Approval of Minutes from second meeting on 12/11/2017</w:t>
            </w:r>
          </w:p>
          <w:p w:rsidR="00955EB4" w:rsidRDefault="00955EB4" w:rsidP="00C1038B"/>
          <w:p w:rsidR="00F43DE4" w:rsidRDefault="00F43DE4" w:rsidP="00C6427E"/>
          <w:p w:rsidR="00F43DE4" w:rsidRDefault="00F43DE4" w:rsidP="00C6427E"/>
          <w:p w:rsidR="00F43DE4" w:rsidRDefault="00F43DE4" w:rsidP="00C6427E">
            <w:r>
              <w:t>Chair’s Remarks</w:t>
            </w:r>
          </w:p>
          <w:p w:rsidR="00F43DE4" w:rsidRDefault="00F43DE4" w:rsidP="00C6427E"/>
          <w:p w:rsidR="00F43DE4" w:rsidRDefault="00F43DE4" w:rsidP="00C6427E"/>
          <w:p w:rsidR="00F43DE4" w:rsidRDefault="00F43DE4" w:rsidP="00C6427E"/>
          <w:p w:rsidR="00F43DE4" w:rsidRDefault="00F43DE4" w:rsidP="00C6427E"/>
          <w:p w:rsidR="00C6427E" w:rsidRDefault="00C6427E" w:rsidP="00C6427E">
            <w:r>
              <w:t xml:space="preserve">This Committee discussed </w:t>
            </w:r>
            <w:proofErr w:type="gramStart"/>
            <w:r>
              <w:t>the  membership</w:t>
            </w:r>
            <w:proofErr w:type="gramEnd"/>
            <w:r>
              <w:t xml:space="preserve"> of </w:t>
            </w:r>
            <w:r w:rsidR="00F43DE4">
              <w:t xml:space="preserve"> the S</w:t>
            </w:r>
            <w:r>
              <w:t>tanding Committees of the Senate</w:t>
            </w:r>
          </w:p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</w:tc>
        <w:tc>
          <w:tcPr>
            <w:tcW w:w="3117" w:type="dxa"/>
          </w:tcPr>
          <w:p w:rsidR="004A6EFB" w:rsidRDefault="004A6EFB" w:rsidP="00EF10F6"/>
          <w:p w:rsidR="00FF1164" w:rsidRDefault="00FF1164" w:rsidP="00EF10F6">
            <w:r>
              <w:t>Agenda was discussed</w:t>
            </w:r>
          </w:p>
          <w:p w:rsidR="00FF1164" w:rsidRDefault="00FF1164" w:rsidP="00EF10F6"/>
          <w:p w:rsidR="00F43DE4" w:rsidRDefault="00F43DE4" w:rsidP="00EF10F6"/>
          <w:p w:rsidR="004929DA" w:rsidRDefault="00FF1164" w:rsidP="00EF10F6">
            <w:r>
              <w:t>Minutes were discussed and revision made to the presence of future guests</w:t>
            </w:r>
            <w:r w:rsidR="00F43DE4">
              <w:t xml:space="preserve"> needing an invitation from this Committee.</w:t>
            </w:r>
          </w:p>
          <w:p w:rsidR="00D460C2" w:rsidRDefault="00D460C2" w:rsidP="00EF10F6"/>
          <w:p w:rsidR="00F43DE4" w:rsidRDefault="00920B23" w:rsidP="00F43DE4">
            <w:r>
              <w:t xml:space="preserve"> </w:t>
            </w:r>
            <w:r w:rsidR="00F43DE4">
              <w:t>Robert’s Rules for Senate Standing Committee Meetings was handed out and discussed.</w:t>
            </w:r>
          </w:p>
          <w:p w:rsidR="00F43DE4" w:rsidRDefault="00F43DE4" w:rsidP="00F43DE4"/>
          <w:p w:rsidR="00F43DE4" w:rsidRDefault="00F43DE4" w:rsidP="00F43DE4">
            <w:r w:rsidRPr="00F43DE4">
              <w:t xml:space="preserve">This committee voted on membership in </w:t>
            </w:r>
            <w:r>
              <w:t>the Affirmative Action Committee, (AAC).</w:t>
            </w:r>
            <w:r w:rsidRPr="00F43DE4">
              <w:t xml:space="preserve">  </w:t>
            </w:r>
          </w:p>
          <w:p w:rsidR="005626CE" w:rsidRDefault="005626CE" w:rsidP="00D460C2"/>
        </w:tc>
        <w:tc>
          <w:tcPr>
            <w:tcW w:w="3117" w:type="dxa"/>
          </w:tcPr>
          <w:p w:rsidR="00FF1164" w:rsidRDefault="00FF1164" w:rsidP="00EF10F6"/>
          <w:p w:rsidR="00444C85" w:rsidRDefault="00F43DE4" w:rsidP="00EF10F6">
            <w:r>
              <w:t>Agenda</w:t>
            </w:r>
            <w:r w:rsidR="0057314E">
              <w:t xml:space="preserve"> approved</w:t>
            </w:r>
            <w:r w:rsidR="00FF1164">
              <w:t xml:space="preserve"> without revision</w:t>
            </w:r>
          </w:p>
          <w:p w:rsidR="00057F3F" w:rsidRDefault="00057F3F" w:rsidP="00EF10F6"/>
          <w:p w:rsidR="00C1038B" w:rsidRDefault="00F43DE4" w:rsidP="00C06551">
            <w:r>
              <w:t>Minutes approved with stated revision.</w:t>
            </w:r>
          </w:p>
          <w:p w:rsidR="004A6EFB" w:rsidRDefault="004A6EFB" w:rsidP="00C06551"/>
          <w:p w:rsidR="004A6EFB" w:rsidRDefault="004A6EFB" w:rsidP="00C06551"/>
          <w:p w:rsidR="00955EB4" w:rsidRDefault="00955EB4" w:rsidP="00C06551"/>
          <w:p w:rsidR="00920B23" w:rsidRDefault="00920B23" w:rsidP="00C06551"/>
          <w:p w:rsidR="00920B23" w:rsidRDefault="00F43DE4" w:rsidP="00C06551">
            <w:r>
              <w:t xml:space="preserve">Committee agreed that Robert’s Rules </w:t>
            </w:r>
            <w:proofErr w:type="gramStart"/>
            <w:r>
              <w:t>will</w:t>
            </w:r>
            <w:proofErr w:type="gramEnd"/>
            <w:r>
              <w:t xml:space="preserve"> be followed for an orderly process.</w:t>
            </w:r>
          </w:p>
          <w:p w:rsidR="00920B23" w:rsidRDefault="00920B23" w:rsidP="00C06551"/>
          <w:p w:rsidR="00920B23" w:rsidRDefault="000419F4" w:rsidP="00C06551">
            <w:r w:rsidRPr="000419F4">
              <w:t xml:space="preserve">The </w:t>
            </w:r>
            <w:r w:rsidR="00177690">
              <w:t xml:space="preserve">AAC </w:t>
            </w:r>
            <w:r w:rsidRPr="000419F4">
              <w:t>consists of the following members:</w:t>
            </w:r>
          </w:p>
          <w:p w:rsidR="000419F4" w:rsidRDefault="000419F4" w:rsidP="00C06551"/>
          <w:p w:rsidR="000419F4" w:rsidRDefault="000419F4" w:rsidP="00C06551">
            <w:r>
              <w:t>Hector Soto, BSS</w:t>
            </w:r>
          </w:p>
          <w:p w:rsidR="000419F4" w:rsidRDefault="000419F4" w:rsidP="00C06551">
            <w:r>
              <w:t>Jorge Matos, Library</w:t>
            </w:r>
          </w:p>
          <w:p w:rsidR="00920B23" w:rsidRDefault="00177690" w:rsidP="00C06551">
            <w:r>
              <w:t xml:space="preserve">Grace </w:t>
            </w:r>
            <w:proofErr w:type="spellStart"/>
            <w:r>
              <w:t>Onovo</w:t>
            </w:r>
            <w:proofErr w:type="spellEnd"/>
            <w:r>
              <w:t>, Nursing</w:t>
            </w:r>
          </w:p>
          <w:p w:rsidR="00920B23" w:rsidRDefault="00177690" w:rsidP="00C06551">
            <w:r>
              <w:t>Andrew Connolly, English</w:t>
            </w:r>
          </w:p>
          <w:p w:rsidR="00920B23" w:rsidRDefault="00177690" w:rsidP="00124D7E">
            <w:r>
              <w:t>Lauren Wolf, Mathematics</w:t>
            </w:r>
          </w:p>
          <w:p w:rsidR="00DE202F" w:rsidRDefault="00DE202F" w:rsidP="00124D7E">
            <w:r w:rsidRPr="00DE202F">
              <w:t>Nelson Torres, BSS</w:t>
            </w:r>
          </w:p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5D4C0A" w:rsidRDefault="005D4C0A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>
            <w:r>
              <w:t>Respectfully submitted,</w:t>
            </w:r>
          </w:p>
          <w:p w:rsidR="00E43E55" w:rsidRDefault="00E43E55" w:rsidP="004F0B84">
            <w:r>
              <w:t>Dr. Edward L. King</w:t>
            </w:r>
          </w:p>
          <w:p w:rsidR="001A39AF" w:rsidRDefault="001A39AF" w:rsidP="004F0B84"/>
          <w:p w:rsidR="00E0527F" w:rsidRDefault="00E0527F" w:rsidP="004F0B84"/>
          <w:p w:rsidR="00E0527F" w:rsidRDefault="00E0527F" w:rsidP="004F0B84"/>
          <w:p w:rsidR="00E0527F" w:rsidRDefault="00E0527F" w:rsidP="004F0B84"/>
          <w:p w:rsidR="003A5451" w:rsidRDefault="003A5451" w:rsidP="00177690"/>
        </w:tc>
        <w:tc>
          <w:tcPr>
            <w:tcW w:w="3117" w:type="dxa"/>
          </w:tcPr>
          <w:p w:rsidR="005D4C0A" w:rsidRDefault="005D4C0A" w:rsidP="005626CE"/>
          <w:p w:rsidR="005626CE" w:rsidRDefault="005626CE" w:rsidP="00F43DE4"/>
          <w:p w:rsidR="00DE202F" w:rsidRDefault="00DE202F" w:rsidP="00F43DE4"/>
          <w:p w:rsidR="00DE202F" w:rsidRDefault="00DE202F" w:rsidP="00F43DE4"/>
          <w:p w:rsidR="00DE202F" w:rsidRDefault="00DE202F" w:rsidP="00F43DE4"/>
          <w:p w:rsidR="00DE202F" w:rsidRDefault="00DE202F" w:rsidP="00F43DE4"/>
          <w:p w:rsidR="00DE202F" w:rsidRDefault="00DE202F" w:rsidP="00F43DE4"/>
          <w:p w:rsidR="00DE202F" w:rsidRDefault="00DE202F" w:rsidP="00F43DE4"/>
          <w:p w:rsidR="00DE202F" w:rsidRDefault="00DE202F" w:rsidP="00DE202F">
            <w:r w:rsidRPr="00DE202F">
              <w:t xml:space="preserve">This committee voted on membership in the </w:t>
            </w:r>
            <w:r>
              <w:t>C</w:t>
            </w:r>
            <w:r w:rsidRPr="00DE202F">
              <w:t>ommittee</w:t>
            </w:r>
            <w:r>
              <w:t xml:space="preserve"> on Disability Issues, (CDI).</w:t>
            </w:r>
          </w:p>
          <w:p w:rsidR="00DE202F" w:rsidRDefault="00DE202F" w:rsidP="00DE202F"/>
          <w:p w:rsidR="00E3382A" w:rsidRDefault="00DE202F" w:rsidP="00DE202F">
            <w:proofErr w:type="spellStart"/>
            <w:r>
              <w:t>Lizette</w:t>
            </w:r>
            <w:proofErr w:type="spellEnd"/>
            <w:r>
              <w:t xml:space="preserve"> Colon withdrew and was replaced by </w:t>
            </w:r>
            <w:proofErr w:type="spellStart"/>
            <w:r>
              <w:t>Elys</w:t>
            </w:r>
            <w:proofErr w:type="spellEnd"/>
            <w:r>
              <w:t xml:space="preserve"> Vasquez-</w:t>
            </w:r>
            <w:proofErr w:type="spellStart"/>
            <w:r>
              <w:t>Iscan</w:t>
            </w:r>
            <w:proofErr w:type="spellEnd"/>
            <w:r>
              <w:t xml:space="preserve">; </w:t>
            </w:r>
          </w:p>
          <w:p w:rsidR="009C1299" w:rsidRDefault="00DE202F" w:rsidP="00DE202F">
            <w:r>
              <w:t xml:space="preserve">Susan </w:t>
            </w:r>
            <w:proofErr w:type="spellStart"/>
            <w:r>
              <w:t>Miceli</w:t>
            </w:r>
            <w:proofErr w:type="spellEnd"/>
            <w:r>
              <w:t>, HEO, is on a Leave of Absence, Spring 2018.</w:t>
            </w:r>
          </w:p>
          <w:p w:rsidR="009C1299" w:rsidRDefault="009C1299" w:rsidP="00DE202F"/>
          <w:p w:rsidR="009C1299" w:rsidRDefault="009C1299" w:rsidP="00DE202F"/>
          <w:p w:rsidR="009C1299" w:rsidRDefault="009C1299" w:rsidP="00DE202F"/>
          <w:p w:rsidR="009C1299" w:rsidRDefault="009C1299" w:rsidP="00DE202F"/>
          <w:p w:rsidR="009C1299" w:rsidRDefault="009C1299" w:rsidP="009C1299">
            <w:r w:rsidRPr="009C1299">
              <w:t xml:space="preserve">This committee voted on membership in the </w:t>
            </w:r>
            <w:r>
              <w:t>Instructional Evaluations Committee</w:t>
            </w:r>
            <w:r w:rsidRPr="009C1299">
              <w:t>, (</w:t>
            </w:r>
            <w:r>
              <w:t>IE</w:t>
            </w:r>
            <w:r w:rsidRPr="009C1299">
              <w:t xml:space="preserve">C). </w:t>
            </w:r>
          </w:p>
          <w:p w:rsidR="009C1299" w:rsidRDefault="009C1299" w:rsidP="009C1299"/>
          <w:p w:rsidR="009C1299" w:rsidRDefault="009C1299" w:rsidP="009C1299">
            <w:r>
              <w:t xml:space="preserve">Rupert Phillips withdrew and was replaced by Maria </w:t>
            </w:r>
            <w:proofErr w:type="spellStart"/>
            <w:r>
              <w:t>Subert</w:t>
            </w:r>
            <w:proofErr w:type="spellEnd"/>
          </w:p>
          <w:p w:rsidR="009C1299" w:rsidRDefault="009C1299" w:rsidP="009C1299">
            <w:r>
              <w:t xml:space="preserve">Paula </w:t>
            </w:r>
            <w:proofErr w:type="spellStart"/>
            <w:r>
              <w:t>Korsko</w:t>
            </w:r>
            <w:proofErr w:type="spellEnd"/>
            <w:r>
              <w:t xml:space="preserve"> withdrew</w:t>
            </w:r>
            <w:r w:rsidRPr="009C1299">
              <w:t xml:space="preserve"> </w:t>
            </w:r>
          </w:p>
          <w:p w:rsidR="00DE202F" w:rsidRDefault="009C1299" w:rsidP="009C1299">
            <w:proofErr w:type="spellStart"/>
            <w:r>
              <w:t>Elys</w:t>
            </w:r>
            <w:proofErr w:type="spellEnd"/>
            <w:r>
              <w:t xml:space="preserve"> Vasquez-</w:t>
            </w:r>
            <w:proofErr w:type="spellStart"/>
            <w:r>
              <w:t>Iscan</w:t>
            </w:r>
            <w:proofErr w:type="spellEnd"/>
            <w:r>
              <w:t xml:space="preserve"> moved to CDI</w:t>
            </w:r>
            <w:r w:rsidR="00DE202F">
              <w:t xml:space="preserve"> </w:t>
            </w:r>
            <w:r w:rsidR="00DE202F" w:rsidRPr="00DE202F">
              <w:t xml:space="preserve">  </w:t>
            </w:r>
          </w:p>
          <w:p w:rsidR="009C1299" w:rsidRDefault="009C1299" w:rsidP="009C1299">
            <w:r>
              <w:t>Ursula Sanders, HEO, Health &amp; Wellness was added</w:t>
            </w:r>
          </w:p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9C1299"/>
          <w:p w:rsidR="00057CBB" w:rsidRDefault="00057CBB" w:rsidP="00057CBB">
            <w:r w:rsidRPr="009C1299">
              <w:t xml:space="preserve">This committee voted on </w:t>
            </w:r>
            <w:r w:rsidRPr="009C1299">
              <w:lastRenderedPageBreak/>
              <w:t xml:space="preserve">membership in the </w:t>
            </w:r>
            <w:r>
              <w:t>Facilities Committee</w:t>
            </w:r>
            <w:r w:rsidRPr="009C1299">
              <w:t>, (</w:t>
            </w:r>
            <w:r>
              <w:t>FC</w:t>
            </w:r>
            <w:r w:rsidRPr="009C1299">
              <w:t xml:space="preserve">). </w:t>
            </w:r>
          </w:p>
          <w:p w:rsidR="00057CBB" w:rsidRDefault="00057CBB" w:rsidP="009C1299"/>
          <w:p w:rsidR="00E3382A" w:rsidRDefault="00E3382A" w:rsidP="00E3382A">
            <w:proofErr w:type="spellStart"/>
            <w:r>
              <w:t>Katheleen</w:t>
            </w:r>
            <w:proofErr w:type="spellEnd"/>
            <w:r>
              <w:t xml:space="preserve"> Doyle, Math, withdrew and was replaced with </w:t>
            </w:r>
            <w:proofErr w:type="spellStart"/>
            <w:r>
              <w:t>Lizette</w:t>
            </w:r>
            <w:proofErr w:type="spellEnd"/>
            <w:r>
              <w:t xml:space="preserve"> Colon.</w:t>
            </w:r>
          </w:p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>
            <w:r w:rsidRPr="009C1299">
              <w:t>This committee voted on membership in the</w:t>
            </w:r>
            <w:r>
              <w:t xml:space="preserve"> Grants Committee</w:t>
            </w:r>
            <w:r w:rsidRPr="009C1299">
              <w:t>, (</w:t>
            </w:r>
            <w:r>
              <w:t>GC</w:t>
            </w:r>
            <w:r w:rsidRPr="009C1299">
              <w:t xml:space="preserve">). </w:t>
            </w:r>
          </w:p>
          <w:p w:rsidR="00E3382A" w:rsidRDefault="00E3382A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ED494F" w:rsidRDefault="00ED494F" w:rsidP="00DA38FF"/>
          <w:p w:rsidR="00DA38FF" w:rsidRDefault="00DA38FF" w:rsidP="00DA38FF">
            <w:r w:rsidRPr="009C1299">
              <w:t>This committee voted on membership in the</w:t>
            </w:r>
            <w:r>
              <w:t xml:space="preserve"> Elections Committee</w:t>
            </w:r>
            <w:r w:rsidRPr="009C1299">
              <w:t>, (</w:t>
            </w:r>
            <w:r>
              <w:t>EC</w:t>
            </w:r>
            <w:r w:rsidRPr="009C1299">
              <w:t xml:space="preserve">). </w:t>
            </w:r>
          </w:p>
          <w:p w:rsidR="00DA38FF" w:rsidRDefault="00DA38FF" w:rsidP="00DA38FF"/>
          <w:p w:rsidR="00DA38FF" w:rsidRDefault="00DA38FF" w:rsidP="00E3382A">
            <w:r>
              <w:t>Linda Ridley, Business, was moved to F.C.</w:t>
            </w:r>
          </w:p>
          <w:p w:rsidR="00DA38FF" w:rsidRDefault="00DA38FF" w:rsidP="00E3382A">
            <w:r>
              <w:t xml:space="preserve">Kathleen Doyle, Math, was </w:t>
            </w:r>
            <w:r w:rsidR="00ED494F">
              <w:t>re</w:t>
            </w:r>
            <w:r>
              <w:t xml:space="preserve">moved </w:t>
            </w:r>
            <w:r w:rsidR="00ED494F">
              <w:t xml:space="preserve">&amp; replaced by </w:t>
            </w:r>
            <w:proofErr w:type="spellStart"/>
            <w:r w:rsidR="00ED494F">
              <w:t>Zvi</w:t>
            </w:r>
            <w:proofErr w:type="spellEnd"/>
            <w:r w:rsidR="00ED494F">
              <w:t xml:space="preserve"> </w:t>
            </w:r>
            <w:proofErr w:type="spellStart"/>
            <w:r w:rsidR="00ED494F">
              <w:t>Ostrin</w:t>
            </w:r>
            <w:proofErr w:type="spellEnd"/>
            <w:r w:rsidR="00ED494F">
              <w:t>, N.S.</w:t>
            </w:r>
            <w:r>
              <w:t xml:space="preserve"> </w:t>
            </w:r>
          </w:p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43E55" w:rsidP="00E3382A">
            <w:r>
              <w:lastRenderedPageBreak/>
              <w:t>This Committee deferred voting on the following Senate Standing Committees until the next meeting:</w:t>
            </w:r>
          </w:p>
          <w:p w:rsidR="00E43E55" w:rsidRDefault="00E43E55" w:rsidP="00E3382A"/>
          <w:p w:rsidR="00E43E55" w:rsidRDefault="00E43E55" w:rsidP="00E3382A">
            <w:r>
              <w:t>Admissions and Retention Committee</w:t>
            </w:r>
          </w:p>
          <w:p w:rsidR="00E43E55" w:rsidRDefault="00E43E55" w:rsidP="00E3382A"/>
          <w:p w:rsidR="00E43E55" w:rsidRDefault="00E43E55" w:rsidP="00E3382A">
            <w:r>
              <w:t>Budget and Finance Committee</w:t>
            </w:r>
          </w:p>
          <w:p w:rsidR="00E43E55" w:rsidRDefault="00E43E55" w:rsidP="00E3382A"/>
          <w:p w:rsidR="00E43E55" w:rsidRDefault="00E43E55" w:rsidP="00E3382A">
            <w:r>
              <w:t>Institutional Research Committee</w:t>
            </w:r>
          </w:p>
          <w:p w:rsidR="00E43E55" w:rsidRDefault="00E43E55" w:rsidP="00E3382A"/>
          <w:p w:rsidR="00E43E55" w:rsidRDefault="00E43E55" w:rsidP="00E3382A">
            <w:r>
              <w:t>Scholarships and Awards Committee</w:t>
            </w:r>
          </w:p>
          <w:p w:rsidR="00E3382A" w:rsidRDefault="00E3382A" w:rsidP="00E3382A"/>
          <w:p w:rsidR="00E3382A" w:rsidRDefault="00E3382A" w:rsidP="00E3382A"/>
          <w:p w:rsidR="00E3382A" w:rsidRDefault="00E3382A" w:rsidP="00E3382A"/>
          <w:p w:rsidR="00E3382A" w:rsidRDefault="00E3382A" w:rsidP="00E3382A"/>
        </w:tc>
        <w:tc>
          <w:tcPr>
            <w:tcW w:w="3117" w:type="dxa"/>
          </w:tcPr>
          <w:p w:rsidR="00736A54" w:rsidRDefault="00177690" w:rsidP="00812CF8">
            <w:r>
              <w:lastRenderedPageBreak/>
              <w:t>AAC Members (continued)</w:t>
            </w:r>
          </w:p>
          <w:p w:rsidR="00955EB4" w:rsidRDefault="00955EB4" w:rsidP="00736A54">
            <w:pPr>
              <w:rPr>
                <w:b/>
              </w:rPr>
            </w:pPr>
          </w:p>
          <w:p w:rsidR="00177690" w:rsidRDefault="00177690" w:rsidP="00736A54">
            <w:r>
              <w:t xml:space="preserve">Nancy </w:t>
            </w:r>
            <w:proofErr w:type="spellStart"/>
            <w:r>
              <w:t>Genova</w:t>
            </w:r>
            <w:proofErr w:type="spellEnd"/>
            <w:r>
              <w:t>, BSS</w:t>
            </w:r>
          </w:p>
          <w:p w:rsidR="00177690" w:rsidRDefault="00177690" w:rsidP="00736A54">
            <w:r>
              <w:t xml:space="preserve">Malik Sullivan, HEO, </w:t>
            </w:r>
            <w:r w:rsidRPr="00177690">
              <w:rPr>
                <w:sz w:val="20"/>
                <w:szCs w:val="20"/>
              </w:rPr>
              <w:t>Registrar</w:t>
            </w:r>
            <w:r>
              <w:t xml:space="preserve"> </w:t>
            </w:r>
          </w:p>
          <w:p w:rsidR="004F2F22" w:rsidRDefault="00177690" w:rsidP="004F2F22">
            <w:proofErr w:type="spellStart"/>
            <w:r>
              <w:t>Krysti</w:t>
            </w:r>
            <w:proofErr w:type="spellEnd"/>
            <w:r>
              <w:t xml:space="preserve"> Stern-Rodriguez, SGA</w:t>
            </w:r>
          </w:p>
          <w:p w:rsidR="00177690" w:rsidRDefault="00177690" w:rsidP="004F2F22">
            <w:r>
              <w:t>Denise Herrera, SGA</w:t>
            </w:r>
          </w:p>
          <w:p w:rsidR="00DE202F" w:rsidRDefault="00177690" w:rsidP="004F2F22">
            <w:r>
              <w:t xml:space="preserve">Lauren </w:t>
            </w:r>
            <w:proofErr w:type="spellStart"/>
            <w:r w:rsidR="00DE202F">
              <w:t>Gretina</w:t>
            </w:r>
            <w:proofErr w:type="spellEnd"/>
            <w:r w:rsidR="00DE202F">
              <w:t>, ex-officio</w:t>
            </w:r>
          </w:p>
          <w:p w:rsidR="00DE202F" w:rsidRDefault="00DE202F" w:rsidP="004F2F22"/>
          <w:p w:rsidR="00177690" w:rsidRDefault="00177690" w:rsidP="00DE202F">
            <w:r>
              <w:t xml:space="preserve"> </w:t>
            </w:r>
            <w:r w:rsidR="00DE202F" w:rsidRPr="00DE202F">
              <w:t xml:space="preserve">The </w:t>
            </w:r>
            <w:r w:rsidR="00DE202F">
              <w:t>CDI</w:t>
            </w:r>
            <w:r w:rsidR="00DE202F" w:rsidRPr="00DE202F">
              <w:t xml:space="preserve"> consists of the following members:</w:t>
            </w:r>
          </w:p>
          <w:p w:rsidR="00DE202F" w:rsidRDefault="00DE202F" w:rsidP="00DE202F"/>
          <w:p w:rsidR="00DE202F" w:rsidRDefault="00DE202F" w:rsidP="00DE202F">
            <w:r>
              <w:t xml:space="preserve">Julie </w:t>
            </w:r>
            <w:proofErr w:type="spellStart"/>
            <w:r>
              <w:t>Trachman</w:t>
            </w:r>
            <w:proofErr w:type="spellEnd"/>
            <w:r>
              <w:t>, N.S.</w:t>
            </w:r>
          </w:p>
          <w:p w:rsidR="00DE202F" w:rsidRDefault="00DE202F" w:rsidP="00DE202F">
            <w:r>
              <w:t xml:space="preserve">Elyse </w:t>
            </w:r>
            <w:proofErr w:type="spellStart"/>
            <w:r>
              <w:t>Zucker</w:t>
            </w:r>
            <w:proofErr w:type="spellEnd"/>
            <w:r>
              <w:t>, English</w:t>
            </w:r>
          </w:p>
          <w:p w:rsidR="00DE202F" w:rsidRDefault="00DE202F" w:rsidP="00DE202F">
            <w:proofErr w:type="spellStart"/>
            <w:r>
              <w:t>Elys</w:t>
            </w:r>
            <w:proofErr w:type="spellEnd"/>
            <w:r>
              <w:t xml:space="preserve"> Vasquez-</w:t>
            </w:r>
            <w:proofErr w:type="spellStart"/>
            <w:r>
              <w:t>Iscan</w:t>
            </w:r>
            <w:proofErr w:type="spellEnd"/>
            <w:r>
              <w:t>, C.H.</w:t>
            </w:r>
          </w:p>
          <w:p w:rsidR="00DE202F" w:rsidRDefault="00DE202F" w:rsidP="00DE202F">
            <w:r>
              <w:t>Jorge Matos, Library</w:t>
            </w:r>
          </w:p>
          <w:p w:rsidR="00DE202F" w:rsidRDefault="00DE202F" w:rsidP="00DE202F">
            <w:r>
              <w:t xml:space="preserve">Julie </w:t>
            </w:r>
            <w:proofErr w:type="spellStart"/>
            <w:r>
              <w:t>Bencosme</w:t>
            </w:r>
            <w:proofErr w:type="spellEnd"/>
            <w:r>
              <w:t>, A. H.</w:t>
            </w:r>
          </w:p>
          <w:p w:rsidR="00DE202F" w:rsidRDefault="00DE202F" w:rsidP="00DE202F">
            <w:r>
              <w:t>Andy London</w:t>
            </w:r>
          </w:p>
          <w:p w:rsidR="00ED494F" w:rsidRDefault="00DE202F" w:rsidP="00DE202F">
            <w:r>
              <w:t xml:space="preserve">Susan </w:t>
            </w:r>
            <w:proofErr w:type="spellStart"/>
            <w:r>
              <w:t>Micelli</w:t>
            </w:r>
            <w:proofErr w:type="spellEnd"/>
            <w:r>
              <w:t xml:space="preserve">, HEO, </w:t>
            </w:r>
            <w:r w:rsidR="00ED494F">
              <w:t xml:space="preserve"> (LOA)</w:t>
            </w:r>
          </w:p>
          <w:p w:rsidR="00DE202F" w:rsidRDefault="00ED494F" w:rsidP="00DE202F">
            <w:r>
              <w:t xml:space="preserve">Fanny </w:t>
            </w:r>
            <w:proofErr w:type="spellStart"/>
            <w:r>
              <w:t>Dumancela</w:t>
            </w:r>
            <w:proofErr w:type="spellEnd"/>
            <w:r>
              <w:t>, HEO</w:t>
            </w:r>
          </w:p>
          <w:p w:rsidR="009C1299" w:rsidRDefault="00DE202F" w:rsidP="00DE202F">
            <w:r>
              <w:t>Ray Perez, HEO, ex-officio</w:t>
            </w:r>
          </w:p>
          <w:p w:rsidR="009C1299" w:rsidRDefault="009C1299" w:rsidP="00DE202F">
            <w:proofErr w:type="spellStart"/>
            <w:r>
              <w:t>Oumar</w:t>
            </w:r>
            <w:proofErr w:type="spellEnd"/>
            <w:r>
              <w:t xml:space="preserve"> </w:t>
            </w:r>
            <w:proofErr w:type="spellStart"/>
            <w:r>
              <w:t>Diaby</w:t>
            </w:r>
            <w:proofErr w:type="spellEnd"/>
            <w:r>
              <w:t>, SGA</w:t>
            </w:r>
          </w:p>
          <w:p w:rsidR="00DE202F" w:rsidRDefault="009C1299" w:rsidP="00DE202F">
            <w:proofErr w:type="spellStart"/>
            <w:r>
              <w:t>Mauricette</w:t>
            </w:r>
            <w:proofErr w:type="spellEnd"/>
            <w:r>
              <w:t xml:space="preserve"> </w:t>
            </w:r>
            <w:proofErr w:type="spellStart"/>
            <w:r>
              <w:t>Gbenenoui</w:t>
            </w:r>
            <w:proofErr w:type="spellEnd"/>
            <w:r>
              <w:t>, SGA</w:t>
            </w:r>
            <w:r w:rsidR="00DE202F">
              <w:t xml:space="preserve"> </w:t>
            </w:r>
          </w:p>
          <w:p w:rsidR="009C1299" w:rsidRDefault="009C1299" w:rsidP="00DE202F"/>
          <w:p w:rsidR="009C1299" w:rsidRDefault="009C1299" w:rsidP="00DE202F"/>
          <w:p w:rsidR="009C1299" w:rsidRDefault="009C1299" w:rsidP="009C1299">
            <w:r w:rsidRPr="009C1299">
              <w:t xml:space="preserve">The </w:t>
            </w:r>
            <w:r>
              <w:t>IE</w:t>
            </w:r>
            <w:r w:rsidRPr="009C1299">
              <w:t>C consists of the following members:</w:t>
            </w:r>
          </w:p>
          <w:p w:rsidR="009C1299" w:rsidRDefault="009C1299" w:rsidP="009C1299"/>
          <w:p w:rsidR="009C1299" w:rsidRDefault="009C1299" w:rsidP="009C1299">
            <w:proofErr w:type="spellStart"/>
            <w:r>
              <w:t>Sherese</w:t>
            </w:r>
            <w:proofErr w:type="spellEnd"/>
            <w:r>
              <w:t xml:space="preserve"> Mitchell, Education</w:t>
            </w:r>
          </w:p>
          <w:p w:rsidR="009C1299" w:rsidRDefault="009C1299" w:rsidP="009C1299">
            <w:r>
              <w:t>Alex McClure, Humanities</w:t>
            </w:r>
          </w:p>
          <w:p w:rsidR="009C1299" w:rsidRDefault="009C1299" w:rsidP="009C1299">
            <w:r>
              <w:t xml:space="preserve">Allison </w:t>
            </w:r>
            <w:proofErr w:type="spellStart"/>
            <w:r>
              <w:t>Franzese</w:t>
            </w:r>
            <w:proofErr w:type="spellEnd"/>
            <w:r>
              <w:t>, N. S.</w:t>
            </w:r>
          </w:p>
          <w:p w:rsidR="009C1299" w:rsidRDefault="009C1299" w:rsidP="009C1299">
            <w:r>
              <w:t>Sonia Maldonado, Education</w:t>
            </w:r>
          </w:p>
          <w:p w:rsidR="009C1299" w:rsidRDefault="009C1299" w:rsidP="009C1299">
            <w:r>
              <w:t xml:space="preserve">Jacqueline </w:t>
            </w:r>
            <w:proofErr w:type="spellStart"/>
            <w:r>
              <w:t>DiSanto</w:t>
            </w:r>
            <w:proofErr w:type="spellEnd"/>
            <w:r>
              <w:t>, Educ.</w:t>
            </w:r>
          </w:p>
          <w:p w:rsidR="00057CBB" w:rsidRDefault="00057CBB" w:rsidP="009C1299">
            <w:proofErr w:type="spellStart"/>
            <w:r>
              <w:t>Asrat</w:t>
            </w:r>
            <w:proofErr w:type="spellEnd"/>
            <w:r>
              <w:t xml:space="preserve"> </w:t>
            </w:r>
            <w:proofErr w:type="spellStart"/>
            <w:r>
              <w:t>Amnie</w:t>
            </w:r>
            <w:proofErr w:type="spellEnd"/>
            <w:r>
              <w:t>, Education</w:t>
            </w:r>
          </w:p>
          <w:p w:rsidR="009C1299" w:rsidRDefault="009C1299" w:rsidP="009C1299">
            <w:r>
              <w:t xml:space="preserve">Maria </w:t>
            </w:r>
            <w:proofErr w:type="spellStart"/>
            <w:r>
              <w:t>Subert</w:t>
            </w:r>
            <w:proofErr w:type="spellEnd"/>
            <w:r>
              <w:t>, Humanities</w:t>
            </w:r>
          </w:p>
          <w:p w:rsidR="009C1299" w:rsidRDefault="009C1299" w:rsidP="009C1299">
            <w:r>
              <w:t>Silvia Reyes, HEO, OAA</w:t>
            </w:r>
          </w:p>
          <w:p w:rsidR="00057CBB" w:rsidRDefault="00057CBB" w:rsidP="009C1299">
            <w:r>
              <w:t>Carlos Guevara, HEO</w:t>
            </w:r>
          </w:p>
          <w:p w:rsidR="00057CBB" w:rsidRDefault="00057CBB" w:rsidP="00057CBB">
            <w:r>
              <w:t>Ursula Sanders, HEO</w:t>
            </w:r>
          </w:p>
          <w:p w:rsidR="00057CBB" w:rsidRDefault="00057CBB" w:rsidP="00057CBB">
            <w:proofErr w:type="spellStart"/>
            <w:r w:rsidRPr="00057CBB">
              <w:t>Mauricette</w:t>
            </w:r>
            <w:proofErr w:type="spellEnd"/>
            <w:r w:rsidRPr="00057CBB">
              <w:t xml:space="preserve"> </w:t>
            </w:r>
            <w:proofErr w:type="spellStart"/>
            <w:r w:rsidRPr="00057CBB">
              <w:t>Gbenenoui</w:t>
            </w:r>
            <w:proofErr w:type="spellEnd"/>
            <w:r w:rsidRPr="00057CBB">
              <w:t>, SGA</w:t>
            </w:r>
          </w:p>
          <w:p w:rsidR="00057CBB" w:rsidRDefault="00057CBB" w:rsidP="00057CBB">
            <w:r>
              <w:t xml:space="preserve">Justin </w:t>
            </w:r>
            <w:proofErr w:type="spellStart"/>
            <w:r>
              <w:t>Arzola</w:t>
            </w:r>
            <w:proofErr w:type="spellEnd"/>
            <w:r>
              <w:t>, SGA</w:t>
            </w:r>
          </w:p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/>
          <w:p w:rsidR="00057CBB" w:rsidRDefault="00057CBB" w:rsidP="00057CBB">
            <w:r w:rsidRPr="00057CBB">
              <w:lastRenderedPageBreak/>
              <w:t xml:space="preserve">The </w:t>
            </w:r>
            <w:r>
              <w:t>F</w:t>
            </w:r>
            <w:r w:rsidRPr="00057CBB">
              <w:t>C consists of the following members:</w:t>
            </w:r>
          </w:p>
          <w:p w:rsidR="00057CBB" w:rsidRDefault="00057CBB" w:rsidP="00057CBB"/>
          <w:p w:rsidR="00057CBB" w:rsidRDefault="00057CBB" w:rsidP="00057CBB">
            <w:r>
              <w:t xml:space="preserve">Petal </w:t>
            </w:r>
            <w:proofErr w:type="spellStart"/>
            <w:r>
              <w:t>Leu</w:t>
            </w:r>
            <w:proofErr w:type="spellEnd"/>
            <w:r>
              <w:t xml:space="preserve"> </w:t>
            </w:r>
            <w:proofErr w:type="spellStart"/>
            <w:r>
              <w:t>Wai</w:t>
            </w:r>
            <w:proofErr w:type="spellEnd"/>
            <w:r>
              <w:t xml:space="preserve"> See, A.H.</w:t>
            </w:r>
          </w:p>
          <w:p w:rsidR="00057CBB" w:rsidRDefault="00057CBB" w:rsidP="00057CBB">
            <w:r>
              <w:t xml:space="preserve">Michael </w:t>
            </w:r>
            <w:proofErr w:type="spellStart"/>
            <w:r>
              <w:t>Gosset</w:t>
            </w:r>
            <w:proofErr w:type="spellEnd"/>
            <w:r>
              <w:t>, Education</w:t>
            </w:r>
          </w:p>
          <w:p w:rsidR="00057CBB" w:rsidRDefault="00057CBB" w:rsidP="00057CBB">
            <w:r>
              <w:t>John Gillen, N.S.</w:t>
            </w:r>
          </w:p>
          <w:p w:rsidR="00057CBB" w:rsidRDefault="00057CBB" w:rsidP="00057CBB">
            <w:r>
              <w:t xml:space="preserve">Elyse </w:t>
            </w:r>
            <w:proofErr w:type="spellStart"/>
            <w:r>
              <w:t>Zucker</w:t>
            </w:r>
            <w:proofErr w:type="spellEnd"/>
            <w:r>
              <w:t>, English</w:t>
            </w:r>
          </w:p>
          <w:p w:rsidR="00E3382A" w:rsidRDefault="00E3382A" w:rsidP="00057CBB">
            <w:proofErr w:type="spellStart"/>
            <w:r>
              <w:t>Lizette</w:t>
            </w:r>
            <w:proofErr w:type="spellEnd"/>
            <w:r>
              <w:t xml:space="preserve"> Colon, </w:t>
            </w:r>
            <w:proofErr w:type="spellStart"/>
            <w:r>
              <w:t>Counselling</w:t>
            </w:r>
            <w:proofErr w:type="spellEnd"/>
          </w:p>
          <w:p w:rsidR="00E3382A" w:rsidRDefault="00E3382A" w:rsidP="00057CBB">
            <w:r>
              <w:t xml:space="preserve">Carmen </w:t>
            </w:r>
            <w:proofErr w:type="spellStart"/>
            <w:r>
              <w:t>Vason</w:t>
            </w:r>
            <w:proofErr w:type="spellEnd"/>
            <w:r>
              <w:t>, HR</w:t>
            </w:r>
          </w:p>
          <w:p w:rsidR="00E3382A" w:rsidRDefault="00E3382A" w:rsidP="00057CBB">
            <w:r>
              <w:t xml:space="preserve">Linda Ridley, Bus &amp; </w:t>
            </w:r>
            <w:proofErr w:type="spellStart"/>
            <w:r>
              <w:t>Acc</w:t>
            </w:r>
            <w:proofErr w:type="spellEnd"/>
          </w:p>
          <w:p w:rsidR="00057CBB" w:rsidRDefault="00057CBB" w:rsidP="00057CBB">
            <w:proofErr w:type="spellStart"/>
            <w:r>
              <w:t>Denice</w:t>
            </w:r>
            <w:proofErr w:type="spellEnd"/>
            <w:r>
              <w:t xml:space="preserve"> Brown, CLT, A.H.</w:t>
            </w:r>
          </w:p>
          <w:p w:rsidR="00057CBB" w:rsidRDefault="00057CBB" w:rsidP="00057CBB">
            <w:r>
              <w:t>Elizabeth Friedman, Dir. Of Campus facilities, ex-officio</w:t>
            </w:r>
          </w:p>
          <w:p w:rsidR="00E3382A" w:rsidRDefault="00E3382A" w:rsidP="00057CBB">
            <w:proofErr w:type="spellStart"/>
            <w:r>
              <w:t>Fatoumata</w:t>
            </w:r>
            <w:proofErr w:type="spellEnd"/>
            <w:r>
              <w:t xml:space="preserve"> </w:t>
            </w:r>
            <w:proofErr w:type="spellStart"/>
            <w:r>
              <w:t>Diallo</w:t>
            </w:r>
            <w:proofErr w:type="spellEnd"/>
            <w:r>
              <w:t>, SGA</w:t>
            </w:r>
          </w:p>
          <w:p w:rsidR="00E3382A" w:rsidRDefault="00E3382A" w:rsidP="00057CBB">
            <w:proofErr w:type="spellStart"/>
            <w:r>
              <w:t>Mauricette</w:t>
            </w:r>
            <w:proofErr w:type="spellEnd"/>
            <w:r>
              <w:t xml:space="preserve"> </w:t>
            </w:r>
            <w:proofErr w:type="spellStart"/>
            <w:r>
              <w:t>Gbenenoui</w:t>
            </w:r>
            <w:proofErr w:type="spellEnd"/>
            <w:r>
              <w:t>, SGA</w:t>
            </w:r>
          </w:p>
          <w:p w:rsidR="00E3382A" w:rsidRDefault="00E3382A" w:rsidP="00057CBB"/>
          <w:p w:rsidR="00E3382A" w:rsidRDefault="00E3382A" w:rsidP="00E3382A">
            <w:r w:rsidRPr="00057CBB">
              <w:t xml:space="preserve">The </w:t>
            </w:r>
            <w:r>
              <w:t>G</w:t>
            </w:r>
            <w:r w:rsidRPr="00057CBB">
              <w:t>C consists of the following members:</w:t>
            </w:r>
          </w:p>
          <w:p w:rsidR="00E3382A" w:rsidRDefault="00E3382A" w:rsidP="00E3382A"/>
          <w:p w:rsidR="00E3382A" w:rsidRDefault="00E3382A" w:rsidP="00E3382A">
            <w:r>
              <w:t xml:space="preserve">Mohammad </w:t>
            </w:r>
            <w:proofErr w:type="spellStart"/>
            <w:r>
              <w:t>Sohel</w:t>
            </w:r>
            <w:proofErr w:type="spellEnd"/>
            <w:r>
              <w:t>, N.S.</w:t>
            </w:r>
          </w:p>
          <w:p w:rsidR="00E3382A" w:rsidRDefault="00E3382A" w:rsidP="00E3382A">
            <w:proofErr w:type="spellStart"/>
            <w:r>
              <w:t>Moise</w:t>
            </w:r>
            <w:proofErr w:type="spellEnd"/>
            <w:r>
              <w:t xml:space="preserve"> </w:t>
            </w:r>
            <w:proofErr w:type="spellStart"/>
            <w:r>
              <w:t>Koffi</w:t>
            </w:r>
            <w:proofErr w:type="spellEnd"/>
            <w:r>
              <w:t>, Mathematics</w:t>
            </w:r>
          </w:p>
          <w:p w:rsidR="00E3382A" w:rsidRDefault="00E3382A" w:rsidP="00E3382A">
            <w:r>
              <w:t>Karin Lundberg, L &amp; C</w:t>
            </w:r>
          </w:p>
          <w:p w:rsidR="00E3382A" w:rsidRDefault="00E3382A" w:rsidP="00E3382A">
            <w:r>
              <w:t>Jennifer Tang, Library</w:t>
            </w:r>
          </w:p>
          <w:p w:rsidR="00E3382A" w:rsidRDefault="00E3382A" w:rsidP="00E3382A">
            <w:r>
              <w:t xml:space="preserve">Thomas </w:t>
            </w:r>
            <w:proofErr w:type="spellStart"/>
            <w:r>
              <w:t>Beachdel</w:t>
            </w:r>
            <w:proofErr w:type="spellEnd"/>
            <w:r>
              <w:t xml:space="preserve">, Hum. </w:t>
            </w:r>
          </w:p>
          <w:p w:rsidR="00E3382A" w:rsidRDefault="00E3382A" w:rsidP="00E3382A">
            <w:proofErr w:type="spellStart"/>
            <w:r>
              <w:t>Vyacheslav</w:t>
            </w:r>
            <w:proofErr w:type="spellEnd"/>
            <w:r>
              <w:t xml:space="preserve"> </w:t>
            </w:r>
            <w:proofErr w:type="spellStart"/>
            <w:r>
              <w:t>Dushenkov</w:t>
            </w:r>
            <w:proofErr w:type="spellEnd"/>
            <w:r>
              <w:t>, N.S.</w:t>
            </w:r>
          </w:p>
          <w:p w:rsidR="00E3382A" w:rsidRDefault="00E3382A" w:rsidP="00E3382A">
            <w:r>
              <w:t xml:space="preserve">Petal </w:t>
            </w:r>
            <w:proofErr w:type="spellStart"/>
            <w:r>
              <w:t>Leu</w:t>
            </w:r>
            <w:proofErr w:type="spellEnd"/>
            <w:r>
              <w:t xml:space="preserve"> </w:t>
            </w:r>
            <w:proofErr w:type="spellStart"/>
            <w:r>
              <w:t>Wai</w:t>
            </w:r>
            <w:proofErr w:type="spellEnd"/>
            <w:r>
              <w:t xml:space="preserve"> See, A.H.</w:t>
            </w:r>
          </w:p>
          <w:p w:rsidR="00E3382A" w:rsidRDefault="00E3382A" w:rsidP="00E3382A">
            <w:r>
              <w:t xml:space="preserve">Nancy </w:t>
            </w:r>
            <w:proofErr w:type="spellStart"/>
            <w:r>
              <w:t>Genova</w:t>
            </w:r>
            <w:proofErr w:type="spellEnd"/>
            <w:r>
              <w:t xml:space="preserve">, </w:t>
            </w:r>
            <w:proofErr w:type="spellStart"/>
            <w:r>
              <w:t>Beh</w:t>
            </w:r>
            <w:proofErr w:type="spellEnd"/>
            <w:r>
              <w:t>. &amp; SS</w:t>
            </w:r>
          </w:p>
          <w:p w:rsidR="00E3382A" w:rsidRDefault="00DA38FF" w:rsidP="00E3382A">
            <w:r>
              <w:t>Lourdes Torres, ex-officio</w:t>
            </w:r>
          </w:p>
          <w:p w:rsidR="00DA38FF" w:rsidRDefault="00DA38FF" w:rsidP="00E3382A">
            <w:r>
              <w:t>Amanda Howard, CLT</w:t>
            </w:r>
          </w:p>
          <w:p w:rsidR="00DA38FF" w:rsidRDefault="00DA38FF" w:rsidP="00E3382A">
            <w:proofErr w:type="spellStart"/>
            <w:r>
              <w:t>Inzamamdeen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  <w:r>
              <w:t>, SGA</w:t>
            </w:r>
          </w:p>
          <w:p w:rsidR="00DA38FF" w:rsidRDefault="00DA38FF" w:rsidP="00E3382A">
            <w:r>
              <w:t>Denise Herrera, SGA</w:t>
            </w:r>
          </w:p>
          <w:p w:rsidR="00DA38FF" w:rsidRDefault="00DA38FF" w:rsidP="00E3382A"/>
          <w:p w:rsidR="00DA38FF" w:rsidRDefault="00DA38FF" w:rsidP="00DA38FF">
            <w:r w:rsidRPr="00057CBB">
              <w:t xml:space="preserve">The </w:t>
            </w:r>
            <w:r>
              <w:t>E</w:t>
            </w:r>
            <w:r w:rsidRPr="00057CBB">
              <w:t>C consists of the following members:</w:t>
            </w:r>
          </w:p>
          <w:p w:rsidR="00DA38FF" w:rsidRDefault="00DA38FF" w:rsidP="00E3382A"/>
          <w:p w:rsidR="00DA38FF" w:rsidRDefault="00ED494F" w:rsidP="00E3382A">
            <w:r>
              <w:t xml:space="preserve">James </w:t>
            </w:r>
            <w:proofErr w:type="spellStart"/>
            <w:r>
              <w:t>Kinnis</w:t>
            </w:r>
            <w:proofErr w:type="spellEnd"/>
            <w:r>
              <w:t>, Math.</w:t>
            </w:r>
          </w:p>
          <w:p w:rsidR="00ED494F" w:rsidRDefault="00ED494F" w:rsidP="00E3382A">
            <w:r>
              <w:t>Eddy Garcia, Business</w:t>
            </w:r>
          </w:p>
          <w:p w:rsidR="00ED494F" w:rsidRDefault="00ED494F" w:rsidP="00E3382A">
            <w:proofErr w:type="spellStart"/>
            <w:r>
              <w:t>Eugena</w:t>
            </w:r>
            <w:proofErr w:type="spellEnd"/>
            <w:r>
              <w:t xml:space="preserve"> Griffin, B &amp; SS</w:t>
            </w:r>
          </w:p>
          <w:p w:rsidR="00ED494F" w:rsidRDefault="00ED494F" w:rsidP="00E3382A">
            <w:r>
              <w:t>Henry Glover, Math.</w:t>
            </w:r>
          </w:p>
          <w:p w:rsidR="00ED494F" w:rsidRDefault="00ED494F" w:rsidP="00E3382A">
            <w:proofErr w:type="spellStart"/>
            <w:r>
              <w:t>Zvi</w:t>
            </w:r>
            <w:proofErr w:type="spellEnd"/>
            <w:r>
              <w:t xml:space="preserve"> </w:t>
            </w:r>
            <w:proofErr w:type="spellStart"/>
            <w:r>
              <w:t>Ostrin</w:t>
            </w:r>
            <w:proofErr w:type="spellEnd"/>
            <w:r>
              <w:t>, N.S.</w:t>
            </w:r>
          </w:p>
          <w:p w:rsidR="00ED494F" w:rsidRDefault="00ED494F" w:rsidP="00E3382A">
            <w:r>
              <w:t>Irma Colon, CLT, A.H.</w:t>
            </w:r>
          </w:p>
          <w:p w:rsidR="00ED494F" w:rsidRDefault="00E43E55" w:rsidP="00E3382A">
            <w:proofErr w:type="spellStart"/>
            <w:r>
              <w:t>Celestina</w:t>
            </w:r>
            <w:proofErr w:type="spellEnd"/>
            <w:r>
              <w:t xml:space="preserve"> </w:t>
            </w:r>
            <w:proofErr w:type="spellStart"/>
            <w:r>
              <w:t>Cayetano</w:t>
            </w:r>
            <w:proofErr w:type="spellEnd"/>
            <w:r>
              <w:t>, SGA</w:t>
            </w:r>
          </w:p>
          <w:p w:rsidR="00E43E55" w:rsidRDefault="00E43E55" w:rsidP="00E3382A">
            <w:proofErr w:type="spellStart"/>
            <w:r>
              <w:t>Adama</w:t>
            </w:r>
            <w:proofErr w:type="spellEnd"/>
            <w:r>
              <w:t xml:space="preserve"> </w:t>
            </w:r>
            <w:proofErr w:type="spellStart"/>
            <w:r>
              <w:t>Savadogo</w:t>
            </w:r>
            <w:proofErr w:type="spellEnd"/>
            <w:r>
              <w:t>, SGA</w:t>
            </w:r>
          </w:p>
          <w:p w:rsidR="00DA38FF" w:rsidRDefault="00DA38FF" w:rsidP="00E3382A"/>
          <w:p w:rsidR="00E43E55" w:rsidRDefault="00E43E55" w:rsidP="00E3382A"/>
          <w:p w:rsidR="00E43E55" w:rsidRDefault="00E43E55" w:rsidP="00E3382A"/>
          <w:p w:rsidR="00E43E55" w:rsidRDefault="00E43E55" w:rsidP="00E3382A">
            <w:r>
              <w:lastRenderedPageBreak/>
              <w:t>Meeting was adjourned, next meeting to be determined.</w:t>
            </w:r>
          </w:p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DA38FF" w:rsidP="00E3382A"/>
          <w:p w:rsidR="00E3382A" w:rsidRDefault="00E3382A" w:rsidP="00E3382A"/>
          <w:p w:rsidR="00E3382A" w:rsidRDefault="00E3382A" w:rsidP="00057CBB"/>
        </w:tc>
      </w:tr>
    </w:tbl>
    <w:p w:rsidR="004F2F22" w:rsidRDefault="004F2F22" w:rsidP="004F2F22"/>
    <w:sectPr w:rsidR="004F2F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3C" w:rsidRDefault="0003583C" w:rsidP="009E712B">
      <w:r>
        <w:separator/>
      </w:r>
    </w:p>
  </w:endnote>
  <w:endnote w:type="continuationSeparator" w:id="0">
    <w:p w:rsidR="0003583C" w:rsidRDefault="0003583C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Minutes of </w:t>
        </w:r>
        <w:r w:rsidR="00EC4C33">
          <w:t>1</w:t>
        </w:r>
        <w:r w:rsidR="001A39AF">
          <w:t>2</w:t>
        </w:r>
        <w:r>
          <w:t>/</w:t>
        </w:r>
        <w:r w:rsidR="00E43E55">
          <w:t>2</w:t>
        </w:r>
        <w:r w:rsidR="001A39AF">
          <w:t>1</w:t>
        </w:r>
        <w:r>
          <w:t>/2017</w:t>
        </w:r>
        <w:r w:rsidR="00D460C2">
          <w:t xml:space="preserve">, </w:t>
        </w:r>
        <w:r w:rsidR="00E43E55">
          <w:t xml:space="preserve">Draft </w:t>
        </w:r>
        <w:proofErr w:type="gramStart"/>
        <w:r w:rsidR="00E43E55">
          <w:t>1</w:t>
        </w:r>
        <w:r>
          <w:t xml:space="preserve">     </w:t>
        </w:r>
        <w:proofErr w:type="gramEnd"/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225F7A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3C" w:rsidRDefault="0003583C" w:rsidP="009E712B">
      <w:r>
        <w:separator/>
      </w:r>
    </w:p>
  </w:footnote>
  <w:footnote w:type="continuationSeparator" w:id="0">
    <w:p w:rsidR="0003583C" w:rsidRDefault="0003583C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A"/>
    <w:rsid w:val="0003583C"/>
    <w:rsid w:val="000419F4"/>
    <w:rsid w:val="00057CBB"/>
    <w:rsid w:val="00057F3F"/>
    <w:rsid w:val="00124D7E"/>
    <w:rsid w:val="00177690"/>
    <w:rsid w:val="001A39AF"/>
    <w:rsid w:val="00212CC9"/>
    <w:rsid w:val="00225F7A"/>
    <w:rsid w:val="00256F7F"/>
    <w:rsid w:val="002570C2"/>
    <w:rsid w:val="002704E5"/>
    <w:rsid w:val="00341129"/>
    <w:rsid w:val="00357449"/>
    <w:rsid w:val="003639B1"/>
    <w:rsid w:val="003A5451"/>
    <w:rsid w:val="003E357B"/>
    <w:rsid w:val="00444C85"/>
    <w:rsid w:val="004929DA"/>
    <w:rsid w:val="004A6EFB"/>
    <w:rsid w:val="004D6C5F"/>
    <w:rsid w:val="004F0B84"/>
    <w:rsid w:val="004F2F22"/>
    <w:rsid w:val="005626CE"/>
    <w:rsid w:val="0057314E"/>
    <w:rsid w:val="005C68DB"/>
    <w:rsid w:val="005D4C0A"/>
    <w:rsid w:val="005E5292"/>
    <w:rsid w:val="0066528C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C53EF"/>
    <w:rsid w:val="007F789D"/>
    <w:rsid w:val="00812CF8"/>
    <w:rsid w:val="00890E6C"/>
    <w:rsid w:val="00920B23"/>
    <w:rsid w:val="009334F6"/>
    <w:rsid w:val="00955EB4"/>
    <w:rsid w:val="009C1299"/>
    <w:rsid w:val="009E712B"/>
    <w:rsid w:val="009F07DF"/>
    <w:rsid w:val="009F5775"/>
    <w:rsid w:val="00A91F38"/>
    <w:rsid w:val="00AB7CBF"/>
    <w:rsid w:val="00AD4421"/>
    <w:rsid w:val="00AE55FB"/>
    <w:rsid w:val="00B72747"/>
    <w:rsid w:val="00BE38F8"/>
    <w:rsid w:val="00C06551"/>
    <w:rsid w:val="00C1038B"/>
    <w:rsid w:val="00C6427E"/>
    <w:rsid w:val="00D460C2"/>
    <w:rsid w:val="00DA0AF5"/>
    <w:rsid w:val="00DA38FF"/>
    <w:rsid w:val="00DE202F"/>
    <w:rsid w:val="00E0527F"/>
    <w:rsid w:val="00E3382A"/>
    <w:rsid w:val="00E43E55"/>
    <w:rsid w:val="00E44F89"/>
    <w:rsid w:val="00EB2072"/>
    <w:rsid w:val="00EC4C33"/>
    <w:rsid w:val="00ED494F"/>
    <w:rsid w:val="00EF10F6"/>
    <w:rsid w:val="00F171D5"/>
    <w:rsid w:val="00F25C21"/>
    <w:rsid w:val="00F402AA"/>
    <w:rsid w:val="00F43DE4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://www.hostos.cuny.edu/ooa/images/ooa02.gif" TargetMode="External"/><Relationship Id="rId13" Type="http://schemas.openxmlformats.org/officeDocument/2006/relationships/image" Target="media/image3.jpeg"/><Relationship Id="rId14" Type="http://schemas.openxmlformats.org/officeDocument/2006/relationships/image" Target="http://www.hostos.cuny.edu/ooa/images/logotype_cuny_blue_small.jp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http://www.hostos.cuny.edu/ooa/images/logotype_hostosc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MyDocs01\UserDocs$\eking\My%20Documents\Custom%20Office%20Templates\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CB58-994E-F741-9426-ED91BB85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\\hccMyDocs01\UserDocs$\eking\My Documents\Custom Office Templates\Minutes .dotx</Template>
  <TotalTime>1</TotalTime>
  <Pages>5</Pages>
  <Words>1303</Words>
  <Characters>7432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Michael</cp:lastModifiedBy>
  <cp:revision>2</cp:revision>
  <cp:lastPrinted>2017-12-19T20:53:00Z</cp:lastPrinted>
  <dcterms:created xsi:type="dcterms:W3CDTF">2018-02-10T22:08:00Z</dcterms:created>
  <dcterms:modified xsi:type="dcterms:W3CDTF">2018-02-10T22:08:00Z</dcterms:modified>
</cp:coreProperties>
</file>