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0B" w:rsidRDefault="00FD70B2" w:rsidP="00AD007A">
      <w:pPr>
        <w:ind w:left="-63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-320675</wp:posOffset>
            </wp:positionV>
            <wp:extent cx="3653790" cy="962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33" w:rsidRPr="007D7EFA" w:rsidRDefault="00FD70B2" w:rsidP="007D7EFA">
      <w:pPr>
        <w:ind w:left="-630"/>
        <w:jc w:val="center"/>
        <w:rPr>
          <w:b/>
          <w:sz w:val="24"/>
          <w:szCs w:val="24"/>
        </w:rPr>
      </w:pPr>
      <w:r w:rsidRPr="00F6295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802640</wp:posOffset>
                </wp:positionV>
                <wp:extent cx="376618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4A3A" w:rsidRPr="00F7784E" w:rsidRDefault="002F4A3A" w:rsidP="00F7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63.2pt;width:296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" filled="f" fillcolor="navy" stroked="f">
                <v:textbox>
                  <w:txbxContent>
                    <w:p w:rsidR="002F4A3A" w:rsidRPr="00F7784E" w:rsidRDefault="002F4A3A" w:rsidP="00F7784E"/>
                  </w:txbxContent>
                </v:textbox>
              </v:shape>
            </w:pict>
          </mc:Fallback>
        </mc:AlternateContent>
      </w:r>
    </w:p>
    <w:p w:rsidR="00B551CC" w:rsidRPr="00A93D33" w:rsidRDefault="008E0932" w:rsidP="007D7EFA">
      <w:pPr>
        <w:ind w:left="-630"/>
        <w:contextualSpacing/>
        <w:jc w:val="center"/>
        <w:rPr>
          <w:rFonts w:ascii="Monotype Corsiva" w:hAnsi="Monotype Corsiva" w:cs="Arial"/>
          <w:b/>
          <w:color w:val="1F4E79"/>
          <w:sz w:val="36"/>
          <w:szCs w:val="36"/>
        </w:rPr>
      </w:pPr>
      <w:r w:rsidRPr="00A93D33">
        <w:rPr>
          <w:rFonts w:ascii="Monotype Corsiva" w:hAnsi="Monotype Corsiva" w:cs="Arial"/>
          <w:b/>
          <w:i/>
          <w:color w:val="1F4E79"/>
          <w:sz w:val="36"/>
          <w:szCs w:val="36"/>
        </w:rPr>
        <w:t>Senate Grants Committee</w:t>
      </w:r>
    </w:p>
    <w:p w:rsidR="007D7EFA" w:rsidRPr="00DD715E" w:rsidRDefault="007D7EFA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</w:p>
    <w:p w:rsidR="007D7EFA" w:rsidRPr="00DD715E" w:rsidRDefault="007D7EFA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  <w:r w:rsidRPr="00DD715E">
        <w:rPr>
          <w:rFonts w:ascii="Century Gothic" w:hAnsi="Century Gothic" w:cs="Arial"/>
          <w:b/>
          <w:color w:val="1F4E79"/>
          <w:sz w:val="24"/>
          <w:szCs w:val="24"/>
        </w:rPr>
        <w:t>Senate Grants Committee</w:t>
      </w:r>
    </w:p>
    <w:p w:rsidR="00111B41" w:rsidRPr="00DD715E" w:rsidRDefault="000D5D4E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Monday, February 11</w:t>
      </w:r>
      <w:r w:rsidRPr="000D5D4E">
        <w:rPr>
          <w:rFonts w:ascii="Century Gothic" w:hAnsi="Century Gothic" w:cs="Arial"/>
          <w:color w:val="1F4E79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color w:val="1F4E79"/>
          <w:sz w:val="24"/>
          <w:szCs w:val="24"/>
        </w:rPr>
        <w:t>, 2019</w:t>
      </w:r>
    </w:p>
    <w:p w:rsidR="00A93D33" w:rsidRPr="00DD715E" w:rsidRDefault="000D5D4E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11:30am-12:30p</w:t>
      </w:r>
      <w:r w:rsidR="002B5E6A">
        <w:rPr>
          <w:rFonts w:ascii="Century Gothic" w:hAnsi="Century Gothic" w:cs="Arial"/>
          <w:color w:val="1F4E79"/>
          <w:sz w:val="24"/>
          <w:szCs w:val="24"/>
        </w:rPr>
        <w:t>m</w:t>
      </w:r>
      <w:r w:rsidR="00A22E23" w:rsidRPr="00DD715E">
        <w:rPr>
          <w:rFonts w:ascii="Century Gothic" w:hAnsi="Century Gothic" w:cs="Arial"/>
          <w:color w:val="1F4E79"/>
          <w:sz w:val="24"/>
          <w:szCs w:val="24"/>
        </w:rPr>
        <w:t xml:space="preserve">, Room </w:t>
      </w:r>
      <w:r>
        <w:rPr>
          <w:rFonts w:ascii="Century Gothic" w:hAnsi="Century Gothic" w:cs="Arial"/>
          <w:color w:val="1F4E79"/>
          <w:sz w:val="24"/>
          <w:szCs w:val="24"/>
        </w:rPr>
        <w:t>C-596</w:t>
      </w:r>
    </w:p>
    <w:p w:rsidR="00DD715E" w:rsidRDefault="00DD715E" w:rsidP="007D7EFA">
      <w:pPr>
        <w:contextualSpacing/>
        <w:jc w:val="center"/>
        <w:rPr>
          <w:rFonts w:ascii="Century Gothic" w:hAnsi="Century Gothic" w:cs="Calibri"/>
          <w:b/>
          <w:color w:val="1F4E79"/>
          <w:sz w:val="24"/>
          <w:szCs w:val="24"/>
        </w:rPr>
      </w:pPr>
    </w:p>
    <w:p w:rsidR="00B551CC" w:rsidRPr="00DD715E" w:rsidRDefault="00B551CC" w:rsidP="007D7EFA">
      <w:pPr>
        <w:contextualSpacing/>
        <w:jc w:val="center"/>
        <w:rPr>
          <w:rFonts w:ascii="Century Gothic" w:hAnsi="Century Gothic" w:cs="Calibri"/>
          <w:color w:val="1F4E79"/>
          <w:sz w:val="24"/>
          <w:szCs w:val="24"/>
        </w:rPr>
      </w:pPr>
      <w:r w:rsidRPr="00DD715E">
        <w:rPr>
          <w:rFonts w:ascii="Century Gothic" w:hAnsi="Century Gothic" w:cs="Calibri"/>
          <w:b/>
          <w:color w:val="1F4E79"/>
          <w:sz w:val="24"/>
          <w:szCs w:val="24"/>
        </w:rPr>
        <w:t>Agenda</w:t>
      </w:r>
    </w:p>
    <w:p w:rsidR="001F028D" w:rsidRPr="00DD715E" w:rsidRDefault="001F028D" w:rsidP="00A93D33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:rsidR="00260FFD" w:rsidRPr="00260FFD" w:rsidRDefault="00260FFD" w:rsidP="00260FFD">
      <w:pPr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260FFD">
        <w:rPr>
          <w:rFonts w:ascii="Century Gothic" w:hAnsi="Century Gothic"/>
          <w:color w:val="1F4E79"/>
          <w:sz w:val="24"/>
          <w:szCs w:val="24"/>
        </w:rPr>
        <w:t xml:space="preserve">Call to </w:t>
      </w:r>
      <w:r>
        <w:rPr>
          <w:rFonts w:ascii="Century Gothic" w:hAnsi="Century Gothic"/>
          <w:color w:val="1F4E79"/>
          <w:sz w:val="24"/>
          <w:szCs w:val="24"/>
        </w:rPr>
        <w:t>o</w:t>
      </w:r>
      <w:r w:rsidRPr="00260FFD">
        <w:rPr>
          <w:rFonts w:ascii="Century Gothic" w:hAnsi="Century Gothic"/>
          <w:color w:val="1F4E79"/>
          <w:sz w:val="24"/>
          <w:szCs w:val="24"/>
        </w:rPr>
        <w:t>rder</w:t>
      </w:r>
    </w:p>
    <w:p w:rsidR="00F10141" w:rsidRPr="00DD715E" w:rsidRDefault="00A93D33" w:rsidP="00A93D33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DD715E">
        <w:rPr>
          <w:rFonts w:ascii="Century Gothic" w:hAnsi="Century Gothic"/>
          <w:color w:val="1F4E79"/>
          <w:sz w:val="24"/>
          <w:szCs w:val="24"/>
        </w:rPr>
        <w:t>Greetings</w:t>
      </w:r>
      <w:r w:rsidR="00DD715E" w:rsidRPr="00DD715E">
        <w:rPr>
          <w:rFonts w:ascii="Century Gothic" w:hAnsi="Century Gothic"/>
          <w:color w:val="1F4E79"/>
          <w:sz w:val="24"/>
          <w:szCs w:val="24"/>
        </w:rPr>
        <w:t xml:space="preserve"> and re-introduction</w:t>
      </w:r>
      <w:r w:rsidR="000D5D4E">
        <w:rPr>
          <w:rFonts w:ascii="Century Gothic" w:hAnsi="Century Gothic"/>
          <w:color w:val="1F4E79"/>
          <w:sz w:val="24"/>
          <w:szCs w:val="24"/>
        </w:rPr>
        <w:t>s</w:t>
      </w:r>
    </w:p>
    <w:p w:rsidR="00DD715E" w:rsidRPr="00DD715E" w:rsidRDefault="007D7EFA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DD715E">
        <w:rPr>
          <w:rFonts w:ascii="Century Gothic" w:hAnsi="Century Gothic"/>
          <w:color w:val="1F4E79"/>
          <w:sz w:val="24"/>
          <w:szCs w:val="24"/>
        </w:rPr>
        <w:t xml:space="preserve">Vote on minutes </w:t>
      </w:r>
      <w:r w:rsidR="00CD3F52" w:rsidRPr="00DD715E">
        <w:rPr>
          <w:rFonts w:ascii="Century Gothic" w:hAnsi="Century Gothic"/>
          <w:color w:val="1F4E79"/>
          <w:sz w:val="24"/>
          <w:szCs w:val="24"/>
        </w:rPr>
        <w:t xml:space="preserve">from </w:t>
      </w:r>
      <w:r w:rsidR="000D5D4E">
        <w:rPr>
          <w:rFonts w:ascii="Century Gothic" w:hAnsi="Century Gothic"/>
          <w:color w:val="1F4E79"/>
          <w:sz w:val="24"/>
          <w:szCs w:val="24"/>
        </w:rPr>
        <w:t>11/26/18</w:t>
      </w:r>
    </w:p>
    <w:p w:rsidR="00260FFD" w:rsidRDefault="00260FFD" w:rsidP="00260FFD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 xml:space="preserve">Dean </w:t>
      </w:r>
      <w:r w:rsidR="002C3CD6">
        <w:rPr>
          <w:rFonts w:ascii="Century Gothic" w:hAnsi="Century Gothic"/>
          <w:color w:val="1F4E79"/>
          <w:sz w:val="24"/>
          <w:szCs w:val="24"/>
        </w:rPr>
        <w:t xml:space="preserve">Ann </w:t>
      </w:r>
      <w:proofErr w:type="spellStart"/>
      <w:r>
        <w:rPr>
          <w:rFonts w:ascii="Century Gothic" w:hAnsi="Century Gothic"/>
          <w:color w:val="1F4E79"/>
          <w:sz w:val="24"/>
          <w:szCs w:val="24"/>
        </w:rPr>
        <w:t>Mester</w:t>
      </w:r>
      <w:proofErr w:type="spellEnd"/>
      <w:r>
        <w:rPr>
          <w:rFonts w:ascii="Century Gothic" w:hAnsi="Century Gothic"/>
          <w:color w:val="1F4E79"/>
          <w:sz w:val="24"/>
          <w:szCs w:val="24"/>
        </w:rPr>
        <w:t xml:space="preserve"> presentation on Grants Development Director search</w:t>
      </w:r>
    </w:p>
    <w:p w:rsidR="00A93D33" w:rsidRPr="00DD715E" w:rsidRDefault="000D5D4E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 xml:space="preserve">Spring 2019 activity </w:t>
      </w:r>
    </w:p>
    <w:p w:rsidR="00DD715E" w:rsidRPr="00DD715E" w:rsidRDefault="000D5D4E" w:rsidP="00DD715E">
      <w:pPr>
        <w:pStyle w:val="ListParagraph"/>
        <w:numPr>
          <w:ilvl w:val="0"/>
          <w:numId w:val="40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Searching for funding opportunities-- RFCUNY</w:t>
      </w:r>
    </w:p>
    <w:p w:rsidR="000D5D4E" w:rsidRDefault="000D5D4E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 xml:space="preserve">Open forum </w:t>
      </w:r>
    </w:p>
    <w:p w:rsidR="00260FFD" w:rsidRPr="00DD715E" w:rsidRDefault="00260FFD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Next meeting date selection</w:t>
      </w:r>
    </w:p>
    <w:p w:rsidR="007D7EFA" w:rsidRPr="00A93D33" w:rsidRDefault="007D7EFA" w:rsidP="007D7EFA">
      <w:pPr>
        <w:pStyle w:val="ListParagraph"/>
        <w:ind w:left="0"/>
        <w:rPr>
          <w:rFonts w:ascii="Ebrima" w:hAnsi="Ebrima"/>
          <w:color w:val="1F4E79"/>
          <w:sz w:val="28"/>
          <w:szCs w:val="28"/>
        </w:rPr>
      </w:pPr>
      <w:bookmarkStart w:id="0" w:name="_GoBack"/>
      <w:bookmarkEnd w:id="0"/>
    </w:p>
    <w:p w:rsidR="00F10141" w:rsidRPr="00F10141" w:rsidRDefault="00F10141" w:rsidP="00081A3B">
      <w:pPr>
        <w:pStyle w:val="ListParagraph"/>
        <w:ind w:left="0"/>
        <w:rPr>
          <w:rFonts w:ascii="Calibri" w:hAnsi="Calibri"/>
          <w:color w:val="1F4E79"/>
          <w:sz w:val="28"/>
          <w:szCs w:val="28"/>
        </w:rPr>
      </w:pPr>
    </w:p>
    <w:p w:rsidR="00F11BEF" w:rsidRDefault="00F11BEF" w:rsidP="00F11BEF">
      <w:pPr>
        <w:pStyle w:val="ListParagraph"/>
        <w:rPr>
          <w:rFonts w:ascii="Calibri" w:hAnsi="Calibri"/>
          <w:color w:val="1F4E79"/>
          <w:sz w:val="28"/>
          <w:szCs w:val="28"/>
        </w:rPr>
      </w:pPr>
    </w:p>
    <w:p w:rsidR="00F11BEF" w:rsidRDefault="00F11BEF" w:rsidP="00F11BEF">
      <w:pPr>
        <w:pStyle w:val="ListParagraph"/>
        <w:ind w:left="0"/>
        <w:rPr>
          <w:rFonts w:ascii="Calibri" w:hAnsi="Calibri"/>
          <w:color w:val="1F4E79"/>
          <w:sz w:val="28"/>
          <w:szCs w:val="28"/>
        </w:rPr>
      </w:pPr>
    </w:p>
    <w:p w:rsidR="00F11BEF" w:rsidRDefault="00F11BEF" w:rsidP="00F11BEF">
      <w:pPr>
        <w:pStyle w:val="ListParagraph"/>
        <w:rPr>
          <w:rFonts w:ascii="Calibri" w:hAnsi="Calibri"/>
          <w:color w:val="1F4E79"/>
          <w:sz w:val="28"/>
          <w:szCs w:val="28"/>
        </w:rPr>
      </w:pPr>
    </w:p>
    <w:p w:rsidR="00CA5443" w:rsidRPr="00832D04" w:rsidRDefault="00CA5443" w:rsidP="00F62957">
      <w:pPr>
        <w:jc w:val="center"/>
        <w:rPr>
          <w:rFonts w:ascii="Arial" w:hAnsi="Arial" w:cs="Arial"/>
          <w:b/>
          <w:sz w:val="28"/>
          <w:szCs w:val="28"/>
        </w:rPr>
      </w:pPr>
    </w:p>
    <w:p w:rsidR="00465C42" w:rsidRDefault="00465C42" w:rsidP="00465C42">
      <w:pPr>
        <w:pStyle w:val="PlainText"/>
        <w:ind w:left="2520"/>
        <w:rPr>
          <w:rFonts w:ascii="Arial" w:hAnsi="Arial" w:cs="Arial"/>
          <w:sz w:val="28"/>
          <w:szCs w:val="28"/>
        </w:rPr>
      </w:pPr>
    </w:p>
    <w:p w:rsidR="00111B41" w:rsidRPr="00111B41" w:rsidRDefault="00111B41" w:rsidP="00413AD4">
      <w:pPr>
        <w:pStyle w:val="PlainText"/>
        <w:rPr>
          <w:rFonts w:cs="Arial"/>
          <w:sz w:val="28"/>
          <w:szCs w:val="28"/>
        </w:rPr>
      </w:pPr>
    </w:p>
    <w:p w:rsidR="00F62957" w:rsidRDefault="00F62957" w:rsidP="00F62957">
      <w:pPr>
        <w:pStyle w:val="ListParagraph"/>
        <w:rPr>
          <w:rFonts w:ascii="Arial" w:hAnsi="Arial" w:cs="Arial"/>
          <w:sz w:val="24"/>
          <w:szCs w:val="24"/>
        </w:rPr>
      </w:pPr>
    </w:p>
    <w:p w:rsidR="00F62957" w:rsidRPr="00F62957" w:rsidRDefault="00F62957" w:rsidP="00F6295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401B60" w:rsidRDefault="00401B60" w:rsidP="00401B60">
      <w:pPr>
        <w:pStyle w:val="PlainText"/>
        <w:rPr>
          <w:sz w:val="24"/>
          <w:szCs w:val="24"/>
        </w:rPr>
      </w:pPr>
    </w:p>
    <w:p w:rsidR="00D67CAE" w:rsidRPr="00B551CC" w:rsidRDefault="00D67CAE" w:rsidP="006073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D67CAE" w:rsidRPr="00B551CC" w:rsidSect="007D7EFA">
      <w:footerReference w:type="default" r:id="rId9"/>
      <w:pgSz w:w="12240" w:h="15840" w:code="1"/>
      <w:pgMar w:top="576" w:right="1440" w:bottom="1440" w:left="1440" w:header="1152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C7" w:rsidRDefault="00056FC7" w:rsidP="00E75A1B">
      <w:pPr/>
      <w:r>
        <w:separator/>
      </w:r>
    </w:p>
  </w:endnote>
  <w:endnote w:type="continuationSeparator" w:id="0">
    <w:p w:rsidR="00056FC7" w:rsidRDefault="00056FC7" w:rsidP="00E75A1B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07" w:rsidRDefault="00DA0607" w:rsidP="00010EA2">
    <w:pPr>
      <w:pStyle w:val="Footer"/>
      <w:tabs>
        <w:tab w:val="clear" w:pos="4320"/>
        <w:tab w:val="clear" w:pos="8640"/>
        <w:tab w:val="right" w:pos="9360"/>
      </w:tabs>
    </w:pPr>
  </w:p>
  <w:p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:rsid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2F4A3A">
      <w:rPr>
        <w:rFonts w:ascii="Times New Roman" w:hAnsi="Times New Roman"/>
        <w:color w:val="333399"/>
        <w:sz w:val="20"/>
      </w:rPr>
      <w:t xml:space="preserve">500 Grand Concourse, </w:t>
    </w:r>
    <w:smartTag w:uri="urn:schemas-microsoft-com:office:smarttags" w:element="place">
      <w:smartTag w:uri="urn:schemas-microsoft-com:office:smarttags" w:element="City">
        <w:r w:rsidRPr="002F4A3A">
          <w:rPr>
            <w:rFonts w:ascii="Times New Roman" w:hAnsi="Times New Roman"/>
            <w:color w:val="333399"/>
            <w:sz w:val="20"/>
          </w:rPr>
          <w:t>Bronx</w:t>
        </w:r>
      </w:smartTag>
      <w:r w:rsidRPr="002F4A3A">
        <w:rPr>
          <w:rFonts w:ascii="Times New Roman" w:hAnsi="Times New Roman"/>
          <w:color w:val="333399"/>
          <w:sz w:val="20"/>
        </w:rPr>
        <w:t xml:space="preserve">, </w:t>
      </w:r>
      <w:smartTag w:uri="urn:schemas-microsoft-com:office:smarttags" w:element="State">
        <w:r w:rsidRPr="002F4A3A">
          <w:rPr>
            <w:rFonts w:ascii="Times New Roman" w:hAnsi="Times New Roman"/>
            <w:color w:val="333399"/>
            <w:sz w:val="20"/>
          </w:rPr>
          <w:t>NY</w:t>
        </w:r>
      </w:smartTag>
      <w:r w:rsidRPr="002F4A3A">
        <w:rPr>
          <w:rFonts w:ascii="Times New Roman" w:hAnsi="Times New Roman"/>
          <w:color w:val="333399"/>
          <w:sz w:val="20"/>
        </w:rPr>
        <w:t xml:space="preserve">  </w:t>
      </w:r>
      <w:smartTag w:uri="urn:schemas-microsoft-com:office:smarttags" w:element="PostalCode">
        <w:r w:rsidRPr="002F4A3A">
          <w:rPr>
            <w:rFonts w:ascii="Times New Roman" w:hAnsi="Times New Roman"/>
            <w:color w:val="333399"/>
            <w:sz w:val="20"/>
          </w:rPr>
          <w:t>10451</w:t>
        </w:r>
      </w:smartTag>
    </w:smartTag>
    <w:r w:rsidRPr="002F4A3A">
      <w:rPr>
        <w:rFonts w:ascii="Times New Roman" w:hAnsi="Times New Roman"/>
        <w:color w:val="333399"/>
        <w:sz w:val="20"/>
      </w:rPr>
      <w:t xml:space="preserve"> Phone 718-518-</w:t>
    </w:r>
    <w:r w:rsidR="007B5C5A">
      <w:rPr>
        <w:rFonts w:ascii="Times New Roman" w:hAnsi="Times New Roman"/>
        <w:color w:val="333399"/>
        <w:sz w:val="20"/>
      </w:rPr>
      <w:t>6763/6504</w:t>
    </w:r>
    <w:r w:rsidRPr="002F4A3A">
      <w:rPr>
        <w:rFonts w:ascii="Times New Roman" w:hAnsi="Times New Roman"/>
        <w:color w:val="333399"/>
        <w:sz w:val="20"/>
      </w:rPr>
      <w:t xml:space="preserve"> Fax 718-518-6829</w:t>
    </w:r>
    <w:r>
      <w:rPr>
        <w:rFonts w:ascii="Times New Roman" w:hAnsi="Times New Roman"/>
        <w:sz w:val="20"/>
      </w:rPr>
      <w:t xml:space="preserve"> </w:t>
    </w:r>
    <w:r w:rsidR="00AD007A">
      <w:rPr>
        <w:rFonts w:ascii="Times New Roman" w:hAnsi="Times New Roman"/>
        <w:sz w:val="20"/>
      </w:rPr>
      <w:t xml:space="preserve">      </w:t>
    </w:r>
    <w:r w:rsidR="00FD70B2" w:rsidRPr="000C27AD">
      <w:rPr>
        <w:rFonts w:ascii="Times New Roman" w:hAnsi="Times New Roman"/>
        <w:noProof/>
        <w:sz w:val="20"/>
      </w:rPr>
      <w:drawing>
        <wp:inline distT="0" distB="0" distL="0" distR="0">
          <wp:extent cx="733425" cy="342900"/>
          <wp:effectExtent l="0" t="0" r="0" b="0"/>
          <wp:docPr id="1" name="Picture 1" descr="cuny_logotyp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ny_logotyp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607" w:rsidRP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0C27AD"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C7" w:rsidRDefault="00056FC7" w:rsidP="00E75A1B">
      <w:pPr/>
      <w:r>
        <w:separator/>
      </w:r>
    </w:p>
  </w:footnote>
  <w:footnote w:type="continuationSeparator" w:id="0">
    <w:p w:rsidR="00056FC7" w:rsidRDefault="00056FC7" w:rsidP="00E75A1B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3A0"/>
    <w:multiLevelType w:val="hybridMultilevel"/>
    <w:tmpl w:val="D1D4505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124157"/>
    <w:multiLevelType w:val="hybridMultilevel"/>
    <w:tmpl w:val="BE7C1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9B73D2"/>
    <w:multiLevelType w:val="hybridMultilevel"/>
    <w:tmpl w:val="2EAE531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8FE19B1"/>
    <w:multiLevelType w:val="hybridMultilevel"/>
    <w:tmpl w:val="9AB0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D3"/>
    <w:multiLevelType w:val="hybridMultilevel"/>
    <w:tmpl w:val="55DC386A"/>
    <w:lvl w:ilvl="0" w:tplc="DC60E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947"/>
    <w:multiLevelType w:val="hybridMultilevel"/>
    <w:tmpl w:val="DBDE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2919"/>
    <w:multiLevelType w:val="hybridMultilevel"/>
    <w:tmpl w:val="CB8414E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20D32E6"/>
    <w:multiLevelType w:val="hybridMultilevel"/>
    <w:tmpl w:val="E3887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C05"/>
    <w:multiLevelType w:val="hybridMultilevel"/>
    <w:tmpl w:val="8D80F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ED79DD"/>
    <w:multiLevelType w:val="hybridMultilevel"/>
    <w:tmpl w:val="DF2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429B4"/>
    <w:multiLevelType w:val="hybridMultilevel"/>
    <w:tmpl w:val="181C4F1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4C34EA"/>
    <w:multiLevelType w:val="hybridMultilevel"/>
    <w:tmpl w:val="4900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777E"/>
    <w:multiLevelType w:val="hybridMultilevel"/>
    <w:tmpl w:val="74EE3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741C5"/>
    <w:multiLevelType w:val="hybridMultilevel"/>
    <w:tmpl w:val="C45CB8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C76847"/>
    <w:multiLevelType w:val="hybridMultilevel"/>
    <w:tmpl w:val="13C848F6"/>
    <w:lvl w:ilvl="0" w:tplc="CC5EB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1E47DA"/>
    <w:multiLevelType w:val="hybridMultilevel"/>
    <w:tmpl w:val="85302A5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DFC330F"/>
    <w:multiLevelType w:val="hybridMultilevel"/>
    <w:tmpl w:val="A38487DE"/>
    <w:lvl w:ilvl="0" w:tplc="3AF4036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0DC7698"/>
    <w:multiLevelType w:val="hybridMultilevel"/>
    <w:tmpl w:val="EBD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C132F"/>
    <w:multiLevelType w:val="hybridMultilevel"/>
    <w:tmpl w:val="6DA01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507"/>
    <w:multiLevelType w:val="hybridMultilevel"/>
    <w:tmpl w:val="78CA5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6488B"/>
    <w:multiLevelType w:val="hybridMultilevel"/>
    <w:tmpl w:val="7FAA0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8366E"/>
    <w:multiLevelType w:val="hybridMultilevel"/>
    <w:tmpl w:val="D15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664D2"/>
    <w:multiLevelType w:val="hybridMultilevel"/>
    <w:tmpl w:val="3A16C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4583"/>
    <w:multiLevelType w:val="multilevel"/>
    <w:tmpl w:val="CE94ACB8"/>
    <w:lvl w:ilvl="0">
      <w:start w:val="718"/>
      <w:numFmt w:val="decimal"/>
      <w:lvlText w:val="%1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18"/>
      <w:numFmt w:val="decimal"/>
      <w:lvlText w:val="%1-%2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6505"/>
      <w:numFmt w:val="decimal"/>
      <w:lvlText w:val="%1-%2-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F36145A"/>
    <w:multiLevelType w:val="hybridMultilevel"/>
    <w:tmpl w:val="5DCCF6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48770D"/>
    <w:multiLevelType w:val="hybridMultilevel"/>
    <w:tmpl w:val="05DA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55D8B"/>
    <w:multiLevelType w:val="hybridMultilevel"/>
    <w:tmpl w:val="BAE42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2744CF"/>
    <w:multiLevelType w:val="hybridMultilevel"/>
    <w:tmpl w:val="E9BA36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4945DD"/>
    <w:multiLevelType w:val="hybridMultilevel"/>
    <w:tmpl w:val="DF7AD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53AF"/>
    <w:multiLevelType w:val="hybridMultilevel"/>
    <w:tmpl w:val="4844BE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9D1A88"/>
    <w:multiLevelType w:val="hybridMultilevel"/>
    <w:tmpl w:val="F8E4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8E339DF"/>
    <w:multiLevelType w:val="hybridMultilevel"/>
    <w:tmpl w:val="D1A406DE"/>
    <w:lvl w:ilvl="0" w:tplc="98CE816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E523C"/>
    <w:multiLevelType w:val="hybridMultilevel"/>
    <w:tmpl w:val="BFE6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F1B2E"/>
    <w:multiLevelType w:val="hybridMultilevel"/>
    <w:tmpl w:val="AED6D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32CA"/>
    <w:multiLevelType w:val="hybridMultilevel"/>
    <w:tmpl w:val="410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317D7"/>
    <w:multiLevelType w:val="hybridMultilevel"/>
    <w:tmpl w:val="71F065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3F1008"/>
    <w:multiLevelType w:val="hybridMultilevel"/>
    <w:tmpl w:val="68BA1B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CC46E76"/>
    <w:multiLevelType w:val="hybridMultilevel"/>
    <w:tmpl w:val="8EB062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56773"/>
    <w:multiLevelType w:val="hybridMultilevel"/>
    <w:tmpl w:val="CD3296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A6B1B86"/>
    <w:multiLevelType w:val="hybridMultilevel"/>
    <w:tmpl w:val="25F6BF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DBA2BF9"/>
    <w:multiLevelType w:val="hybridMultilevel"/>
    <w:tmpl w:val="5734C7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1" w15:restartNumberingAfterBreak="0">
    <w:nsid w:val="7F5B2D8D"/>
    <w:multiLevelType w:val="hybridMultilevel"/>
    <w:tmpl w:val="ED7E96D8"/>
    <w:lvl w:ilvl="0" w:tplc="D864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3"/>
  </w:num>
  <w:num w:numId="3">
    <w:abstractNumId w:val="3"/>
  </w:num>
  <w:num w:numId="4">
    <w:abstractNumId w:val="22"/>
  </w:num>
  <w:num w:numId="5">
    <w:abstractNumId w:val="16"/>
  </w:num>
  <w:num w:numId="6">
    <w:abstractNumId w:val="26"/>
  </w:num>
  <w:num w:numId="7">
    <w:abstractNumId w:val="40"/>
  </w:num>
  <w:num w:numId="8">
    <w:abstractNumId w:val="0"/>
  </w:num>
  <w:num w:numId="9">
    <w:abstractNumId w:val="2"/>
  </w:num>
  <w:num w:numId="10">
    <w:abstractNumId w:val="37"/>
  </w:num>
  <w:num w:numId="11">
    <w:abstractNumId w:val="17"/>
  </w:num>
  <w:num w:numId="12">
    <w:abstractNumId w:val="27"/>
  </w:num>
  <w:num w:numId="13">
    <w:abstractNumId w:val="12"/>
  </w:num>
  <w:num w:numId="14">
    <w:abstractNumId w:val="8"/>
  </w:num>
  <w:num w:numId="15">
    <w:abstractNumId w:val="20"/>
  </w:num>
  <w:num w:numId="16">
    <w:abstractNumId w:val="18"/>
  </w:num>
  <w:num w:numId="17">
    <w:abstractNumId w:val="28"/>
  </w:num>
  <w:num w:numId="18">
    <w:abstractNumId w:val="7"/>
  </w:num>
  <w:num w:numId="19">
    <w:abstractNumId w:val="32"/>
  </w:num>
  <w:num w:numId="20">
    <w:abstractNumId w:val="29"/>
  </w:num>
  <w:num w:numId="21">
    <w:abstractNumId w:val="35"/>
  </w:num>
  <w:num w:numId="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41"/>
  </w:num>
  <w:num w:numId="25">
    <w:abstractNumId w:val="14"/>
  </w:num>
  <w:num w:numId="26">
    <w:abstractNumId w:val="15"/>
  </w:num>
  <w:num w:numId="27">
    <w:abstractNumId w:val="10"/>
  </w:num>
  <w:num w:numId="28">
    <w:abstractNumId w:val="5"/>
  </w:num>
  <w:num w:numId="29">
    <w:abstractNumId w:val="39"/>
  </w:num>
  <w:num w:numId="30">
    <w:abstractNumId w:val="34"/>
  </w:num>
  <w:num w:numId="31">
    <w:abstractNumId w:val="13"/>
  </w:num>
  <w:num w:numId="32">
    <w:abstractNumId w:val="36"/>
  </w:num>
  <w:num w:numId="33">
    <w:abstractNumId w:val="30"/>
  </w:num>
  <w:num w:numId="34">
    <w:abstractNumId w:val="11"/>
  </w:num>
  <w:num w:numId="3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</w:num>
  <w:num w:numId="37">
    <w:abstractNumId w:val="19"/>
  </w:num>
  <w:num w:numId="3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</w:num>
  <w:num w:numId="40">
    <w:abstractNumId w:val="1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navy">
      <v:fill color="navy"/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64"/>
    <w:rsid w:val="000036F3"/>
    <w:rsid w:val="00010EA2"/>
    <w:rsid w:val="00056FC7"/>
    <w:rsid w:val="00081A3B"/>
    <w:rsid w:val="000914B3"/>
    <w:rsid w:val="0009494D"/>
    <w:rsid w:val="000C27AD"/>
    <w:rsid w:val="000D5D4E"/>
    <w:rsid w:val="000E7E3E"/>
    <w:rsid w:val="000F788B"/>
    <w:rsid w:val="001055AC"/>
    <w:rsid w:val="00111B41"/>
    <w:rsid w:val="00115470"/>
    <w:rsid w:val="00135CD1"/>
    <w:rsid w:val="0014577E"/>
    <w:rsid w:val="001549BD"/>
    <w:rsid w:val="00190407"/>
    <w:rsid w:val="001B22F5"/>
    <w:rsid w:val="001B7D24"/>
    <w:rsid w:val="001C025D"/>
    <w:rsid w:val="001D45F2"/>
    <w:rsid w:val="001F028D"/>
    <w:rsid w:val="002546F6"/>
    <w:rsid w:val="00260FFD"/>
    <w:rsid w:val="00264429"/>
    <w:rsid w:val="00295003"/>
    <w:rsid w:val="002A217D"/>
    <w:rsid w:val="002A516F"/>
    <w:rsid w:val="002B3264"/>
    <w:rsid w:val="002B5E6A"/>
    <w:rsid w:val="002C3CD6"/>
    <w:rsid w:val="002D1AA4"/>
    <w:rsid w:val="002F4A3A"/>
    <w:rsid w:val="00304CD5"/>
    <w:rsid w:val="00316CCC"/>
    <w:rsid w:val="00333FCE"/>
    <w:rsid w:val="00335873"/>
    <w:rsid w:val="00376473"/>
    <w:rsid w:val="003A1F4F"/>
    <w:rsid w:val="003A66DF"/>
    <w:rsid w:val="003D4A8D"/>
    <w:rsid w:val="00401B60"/>
    <w:rsid w:val="00405A4C"/>
    <w:rsid w:val="004124E5"/>
    <w:rsid w:val="00413AD4"/>
    <w:rsid w:val="0042308A"/>
    <w:rsid w:val="00434290"/>
    <w:rsid w:val="0045206C"/>
    <w:rsid w:val="00465C42"/>
    <w:rsid w:val="0047155C"/>
    <w:rsid w:val="004960B7"/>
    <w:rsid w:val="004A2B3A"/>
    <w:rsid w:val="004B1448"/>
    <w:rsid w:val="004B2D9E"/>
    <w:rsid w:val="004C0C21"/>
    <w:rsid w:val="004C4036"/>
    <w:rsid w:val="004E4BDA"/>
    <w:rsid w:val="004F35B0"/>
    <w:rsid w:val="004F4ECA"/>
    <w:rsid w:val="00501AF9"/>
    <w:rsid w:val="00536800"/>
    <w:rsid w:val="00540FDA"/>
    <w:rsid w:val="00560F6A"/>
    <w:rsid w:val="00564851"/>
    <w:rsid w:val="00575631"/>
    <w:rsid w:val="00576917"/>
    <w:rsid w:val="00586A10"/>
    <w:rsid w:val="00592745"/>
    <w:rsid w:val="005A008A"/>
    <w:rsid w:val="005A403B"/>
    <w:rsid w:val="005B18D7"/>
    <w:rsid w:val="00603254"/>
    <w:rsid w:val="006073ED"/>
    <w:rsid w:val="00611622"/>
    <w:rsid w:val="00625FA8"/>
    <w:rsid w:val="00657732"/>
    <w:rsid w:val="00685248"/>
    <w:rsid w:val="00690C7D"/>
    <w:rsid w:val="006A232F"/>
    <w:rsid w:val="006A71B2"/>
    <w:rsid w:val="006C74CC"/>
    <w:rsid w:val="006D70A7"/>
    <w:rsid w:val="006F6EA8"/>
    <w:rsid w:val="007664D2"/>
    <w:rsid w:val="007676B8"/>
    <w:rsid w:val="00777E29"/>
    <w:rsid w:val="0078007A"/>
    <w:rsid w:val="00787385"/>
    <w:rsid w:val="007A07B3"/>
    <w:rsid w:val="007A3A7C"/>
    <w:rsid w:val="007B0710"/>
    <w:rsid w:val="007B40F6"/>
    <w:rsid w:val="007B5C5A"/>
    <w:rsid w:val="007D7EFA"/>
    <w:rsid w:val="007E7A9D"/>
    <w:rsid w:val="007F4D78"/>
    <w:rsid w:val="00807ADF"/>
    <w:rsid w:val="00832D04"/>
    <w:rsid w:val="00880262"/>
    <w:rsid w:val="00883D32"/>
    <w:rsid w:val="008A0C23"/>
    <w:rsid w:val="008C4E29"/>
    <w:rsid w:val="008D6C46"/>
    <w:rsid w:val="008E0932"/>
    <w:rsid w:val="008E0FED"/>
    <w:rsid w:val="008E42F9"/>
    <w:rsid w:val="008E57A9"/>
    <w:rsid w:val="0090224A"/>
    <w:rsid w:val="009119FE"/>
    <w:rsid w:val="0093095A"/>
    <w:rsid w:val="0097373E"/>
    <w:rsid w:val="00986295"/>
    <w:rsid w:val="009B324D"/>
    <w:rsid w:val="009E5E31"/>
    <w:rsid w:val="009F7981"/>
    <w:rsid w:val="00A21E02"/>
    <w:rsid w:val="00A22E23"/>
    <w:rsid w:val="00A30475"/>
    <w:rsid w:val="00A40956"/>
    <w:rsid w:val="00A6257E"/>
    <w:rsid w:val="00A84082"/>
    <w:rsid w:val="00A93D33"/>
    <w:rsid w:val="00AB1FEA"/>
    <w:rsid w:val="00AC21BF"/>
    <w:rsid w:val="00AD007A"/>
    <w:rsid w:val="00B13EAC"/>
    <w:rsid w:val="00B24293"/>
    <w:rsid w:val="00B41619"/>
    <w:rsid w:val="00B4215B"/>
    <w:rsid w:val="00B551CC"/>
    <w:rsid w:val="00B80F98"/>
    <w:rsid w:val="00BA0526"/>
    <w:rsid w:val="00BB2C95"/>
    <w:rsid w:val="00BC6FB0"/>
    <w:rsid w:val="00BF05A1"/>
    <w:rsid w:val="00BF3ACB"/>
    <w:rsid w:val="00C13020"/>
    <w:rsid w:val="00C5034E"/>
    <w:rsid w:val="00C83AE9"/>
    <w:rsid w:val="00C85485"/>
    <w:rsid w:val="00C914EB"/>
    <w:rsid w:val="00CA5443"/>
    <w:rsid w:val="00CD3F52"/>
    <w:rsid w:val="00CE4B74"/>
    <w:rsid w:val="00D05C63"/>
    <w:rsid w:val="00D13F43"/>
    <w:rsid w:val="00D15EB9"/>
    <w:rsid w:val="00D17097"/>
    <w:rsid w:val="00D25AC6"/>
    <w:rsid w:val="00D4703C"/>
    <w:rsid w:val="00D67CAE"/>
    <w:rsid w:val="00D813E3"/>
    <w:rsid w:val="00D83884"/>
    <w:rsid w:val="00D941A4"/>
    <w:rsid w:val="00DA0607"/>
    <w:rsid w:val="00DB3D0B"/>
    <w:rsid w:val="00DB66E0"/>
    <w:rsid w:val="00DC633A"/>
    <w:rsid w:val="00DD5453"/>
    <w:rsid w:val="00DD715E"/>
    <w:rsid w:val="00DD7709"/>
    <w:rsid w:val="00E0597F"/>
    <w:rsid w:val="00E229A1"/>
    <w:rsid w:val="00E6052E"/>
    <w:rsid w:val="00E60D81"/>
    <w:rsid w:val="00E622AF"/>
    <w:rsid w:val="00E75A1B"/>
    <w:rsid w:val="00E771AF"/>
    <w:rsid w:val="00EA3924"/>
    <w:rsid w:val="00EC51F4"/>
    <w:rsid w:val="00ED1D18"/>
    <w:rsid w:val="00ED4F33"/>
    <w:rsid w:val="00EE2FC6"/>
    <w:rsid w:val="00EF6D68"/>
    <w:rsid w:val="00F10141"/>
    <w:rsid w:val="00F1014B"/>
    <w:rsid w:val="00F11BEF"/>
    <w:rsid w:val="00F12B06"/>
    <w:rsid w:val="00F13E5B"/>
    <w:rsid w:val="00F2209D"/>
    <w:rsid w:val="00F239A4"/>
    <w:rsid w:val="00F3403D"/>
    <w:rsid w:val="00F62957"/>
    <w:rsid w:val="00F6336B"/>
    <w:rsid w:val="00F7784E"/>
    <w:rsid w:val="00F851A9"/>
    <w:rsid w:val="00F9709C"/>
    <w:rsid w:val="00FC7119"/>
    <w:rsid w:val="00FD70B2"/>
    <w:rsid w:val="00FE1BB1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3074" fillcolor="navy">
      <v:fill color="navy"/>
      <o:colormru v:ext="edit" colors="#f90"/>
    </o:shapedefaults>
    <o:shapelayout v:ext="edit">
      <o:idmap v:ext="edit" data="1"/>
    </o:shapelayout>
  </w:shapeDefaults>
  <w:decimalSymbol w:val="."/>
  <w:listSeparator w:val=","/>
  <w15:chartTrackingRefBased/>
  <w15:docId w15:val="{9F22A22C-1572-42F3-A007-D42287AC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" w:hAnsi="Lucida Sans"/>
      <w:sz w:val="22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51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pPr>
      <w:spacing w:before="240" w:after="60"/>
    </w:pPr>
    <w:rPr>
      <w:rFonts w:ascii="Times New Roman" w:hAnsi="Times New Roman"/>
      <w:sz w:val="20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1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40FDA"/>
    <w:rPr>
      <w:b/>
      <w:bCs/>
    </w:rPr>
  </w:style>
  <w:style w:type="paragraph" w:styleId="ListParagraph">
    <w:name w:val="List Paragraph"/>
    <w:basedOn w:val="Normal"/>
    <w:uiPriority w:val="34"/>
    <w:qFormat/>
    <w:rsid w:val="00AC21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0932"/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8E0932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OA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6CD0-D151-447F-94A6-B216C25B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 Letterhead.dot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Hostos Community College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Carole Berotte Joseph</dc:creator>
  <cp:keywords/>
  <cp:lastModifiedBy>DUSHENKOV, VYACHESLAV</cp:lastModifiedBy>
  <cp:revision>4</cp:revision>
  <cp:lastPrinted>2018-04-17T18:36:00Z</cp:lastPrinted>
  <dcterms:created xsi:type="dcterms:W3CDTF">2019-05-09T12:21:00Z</dcterms:created>
  <dcterms:modified xsi:type="dcterms:W3CDTF">2019-05-09T12:21:00Z</dcterms:modified>
</cp:coreProperties>
</file>